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EBC8" w14:textId="77777777" w:rsidR="00D02E29" w:rsidRPr="007814AC" w:rsidRDefault="007814AC" w:rsidP="00D02E29">
      <w:pPr>
        <w:rPr>
          <w:b/>
          <w:sz w:val="24"/>
          <w:szCs w:val="24"/>
        </w:rPr>
      </w:pPr>
      <w:r w:rsidRPr="007814AC">
        <w:rPr>
          <w:b/>
          <w:sz w:val="24"/>
          <w:szCs w:val="24"/>
        </w:rPr>
        <w:t>Antwortformular:</w:t>
      </w:r>
      <w:r w:rsidR="00D02E29" w:rsidRPr="007814AC">
        <w:rPr>
          <w:b/>
          <w:sz w:val="24"/>
          <w:szCs w:val="24"/>
        </w:rPr>
        <w:t xml:space="preserve"> Verordnung über Härtefallmassnahmen für Unternehmen in Zusammenhang mit der Covid-19-Epidemie (Covid-19-Härtefallverordnung)</w:t>
      </w:r>
    </w:p>
    <w:p w14:paraId="602E3BE9" w14:textId="77777777" w:rsidR="00D02E29" w:rsidRDefault="00D02E29" w:rsidP="00D02E29">
      <w:pPr>
        <w:rPr>
          <w:b/>
        </w:rPr>
      </w:pPr>
    </w:p>
    <w:p w14:paraId="68BD34FB" w14:textId="77777777" w:rsidR="00D02E29" w:rsidRDefault="00D02E29" w:rsidP="00D02E29"/>
    <w:p w14:paraId="3DA66B22" w14:textId="77777777" w:rsidR="00D02E29" w:rsidRDefault="00D02E29" w:rsidP="00D02E29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Stellungnahme von</w:t>
      </w:r>
    </w:p>
    <w:p w14:paraId="3468CB0C" w14:textId="77777777" w:rsidR="00D02E29" w:rsidRDefault="00D02E29" w:rsidP="00D02E29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14:paraId="33426114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</w:t>
      </w:r>
      <w:bookmarkStart w:id="0" w:name="_GoBack"/>
      <w:bookmarkEnd w:id="0"/>
      <w:r>
        <w:rPr>
          <w:rFonts w:cs="Arial"/>
          <w:sz w:val="24"/>
          <w:szCs w:val="24"/>
        </w:rPr>
        <w:t>/ Firma / Organisation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fldChar w:fldCharType="end"/>
      </w:r>
      <w:bookmarkEnd w:id="1"/>
    </w:p>
    <w:p w14:paraId="14930E51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898E8EE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D2CD272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Abkürzung der Firma / Organisation</w:t>
      </w:r>
      <w:r>
        <w:rPr>
          <w:rFonts w:cs="Arial"/>
          <w:sz w:val="24"/>
          <w:szCs w:val="24"/>
        </w:rPr>
        <w:tab/>
        <w:t xml:space="preserve">: </w:t>
      </w:r>
      <w:bookmarkStart w:id="2" w:name="Abk"/>
      <w: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fldChar w:fldCharType="end"/>
      </w:r>
      <w:bookmarkEnd w:id="2"/>
    </w:p>
    <w:p w14:paraId="4B922D0A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1D6B95E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59211BB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>
        <w:rPr>
          <w:rFonts w:cs="Arial"/>
          <w:sz w:val="24"/>
          <w:szCs w:val="24"/>
        </w:rPr>
        <w:tab/>
        <w:t xml:space="preserve">: </w:t>
      </w:r>
      <w:bookmarkStart w:id="3" w:name="Text3"/>
      <w: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fldChar w:fldCharType="end"/>
      </w:r>
      <w:bookmarkEnd w:id="3"/>
    </w:p>
    <w:p w14:paraId="2FBF10D2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FF5129E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7D8186F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Kontaktperson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fldChar w:fldCharType="end"/>
      </w:r>
      <w:bookmarkEnd w:id="4"/>
    </w:p>
    <w:p w14:paraId="082E166C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B1ED445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18C24D43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fldChar w:fldCharType="end"/>
      </w:r>
      <w:bookmarkEnd w:id="5"/>
    </w:p>
    <w:p w14:paraId="711AAFEB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7DBCD7F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3667562E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fldChar w:fldCharType="end"/>
      </w:r>
      <w:bookmarkEnd w:id="6"/>
    </w:p>
    <w:p w14:paraId="356202C5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C11142A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63F4582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fldChar w:fldCharType="end"/>
      </w:r>
      <w:bookmarkEnd w:id="7"/>
    </w:p>
    <w:p w14:paraId="445A532F" w14:textId="77777777" w:rsidR="00D02E29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061"/>
      </w:tblGrid>
      <w:tr w:rsidR="00D02E29" w14:paraId="2E249093" w14:textId="77777777" w:rsidTr="009A1915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60C70" w14:textId="77777777" w:rsidR="00D02E29" w:rsidRDefault="00D02E29" w:rsidP="0021620B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Wichtige Hinweise:</w:t>
            </w:r>
          </w:p>
          <w:p w14:paraId="2C8800C7" w14:textId="77777777" w:rsidR="00D02E29" w:rsidRDefault="00D02E29" w:rsidP="0021620B">
            <w:pPr>
              <w:rPr>
                <w:rFonts w:cs="Arial"/>
                <w:b/>
                <w:szCs w:val="22"/>
                <w:lang w:eastAsia="en-US"/>
              </w:rPr>
            </w:pPr>
          </w:p>
          <w:p w14:paraId="78928ED5" w14:textId="77777777" w:rsidR="00D02E29" w:rsidRDefault="00D02E29" w:rsidP="0021620B">
            <w:pPr>
              <w:tabs>
                <w:tab w:val="left" w:pos="284"/>
              </w:tabs>
              <w:ind w:left="284" w:hanging="284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  <w:r>
              <w:rPr>
                <w:rFonts w:cs="Arial"/>
                <w:lang w:eastAsia="en-US"/>
              </w:rPr>
              <w:tab/>
              <w:t>Wir bitten Sie, keine Formatierungsänderungen im Formular vorzunehmen.</w:t>
            </w:r>
          </w:p>
          <w:p w14:paraId="297E7897" w14:textId="77777777" w:rsidR="00D02E29" w:rsidRDefault="00D02E29" w:rsidP="0021620B">
            <w:pPr>
              <w:tabs>
                <w:tab w:val="left" w:pos="284"/>
              </w:tabs>
              <w:rPr>
                <w:rFonts w:cs="Arial"/>
                <w:lang w:eastAsia="en-US"/>
              </w:rPr>
            </w:pPr>
          </w:p>
          <w:p w14:paraId="73E51264" w14:textId="77777777" w:rsidR="00D02E29" w:rsidRDefault="00D02E29" w:rsidP="0021620B">
            <w:pPr>
              <w:tabs>
                <w:tab w:val="left" w:pos="284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</w:t>
            </w:r>
            <w:r>
              <w:rPr>
                <w:rFonts w:cs="Arial"/>
                <w:lang w:eastAsia="en-US"/>
              </w:rPr>
              <w:tab/>
              <w:t>Bitte pro Artikel, Absatz und Buchstabe oder pro Kapitel d</w:t>
            </w:r>
            <w:r w:rsidR="007814AC">
              <w:rPr>
                <w:rFonts w:cs="Arial"/>
                <w:lang w:eastAsia="en-US"/>
              </w:rPr>
              <w:t>es erläuternden Berichtes eine Tabellenz</w:t>
            </w:r>
            <w:r>
              <w:rPr>
                <w:rFonts w:cs="Arial"/>
                <w:lang w:eastAsia="en-US"/>
              </w:rPr>
              <w:t>eile verwenden.</w:t>
            </w:r>
          </w:p>
          <w:p w14:paraId="35FF88DB" w14:textId="77777777" w:rsidR="00D02E29" w:rsidRDefault="00D02E29" w:rsidP="0021620B">
            <w:pPr>
              <w:rPr>
                <w:rFonts w:cs="Arial"/>
                <w:lang w:eastAsia="en-US"/>
              </w:rPr>
            </w:pPr>
          </w:p>
          <w:p w14:paraId="43CC2802" w14:textId="1A707455" w:rsidR="00D02E29" w:rsidRDefault="00D02E29" w:rsidP="0021620B">
            <w:pPr>
              <w:tabs>
                <w:tab w:val="left" w:pos="284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3.</w:t>
            </w:r>
            <w:r>
              <w:rPr>
                <w:rFonts w:cs="Arial"/>
                <w:lang w:eastAsia="en-US"/>
              </w:rPr>
              <w:tab/>
              <w:t xml:space="preserve">Ihre elektronische Stellungnahme senden Sie bitte </w:t>
            </w:r>
            <w:r>
              <w:rPr>
                <w:rFonts w:cs="Arial"/>
                <w:b/>
                <w:lang w:eastAsia="en-US"/>
              </w:rPr>
              <w:t>als Word-Dokument</w:t>
            </w:r>
            <w:r>
              <w:rPr>
                <w:rFonts w:cs="Arial"/>
                <w:lang w:eastAsia="en-US"/>
              </w:rPr>
              <w:t xml:space="preserve"> bis am </w:t>
            </w:r>
            <w:r w:rsidR="00A22049" w:rsidRPr="00776526">
              <w:rPr>
                <w:rFonts w:cs="Arial"/>
                <w:b/>
                <w:u w:val="single"/>
                <w:lang w:eastAsia="en-US"/>
              </w:rPr>
              <w:t>13</w:t>
            </w:r>
            <w:r w:rsidR="00DC48D5" w:rsidRPr="00776526">
              <w:rPr>
                <w:rFonts w:cs="Arial"/>
                <w:b/>
                <w:u w:val="single"/>
                <w:lang w:eastAsia="en-US"/>
              </w:rPr>
              <w:t>.</w:t>
            </w:r>
            <w:r>
              <w:rPr>
                <w:rFonts w:cs="Arial"/>
                <w:b/>
                <w:u w:val="single"/>
                <w:lang w:eastAsia="en-US"/>
              </w:rPr>
              <w:t xml:space="preserve"> </w:t>
            </w:r>
            <w:r w:rsidR="00DC48D5">
              <w:rPr>
                <w:rFonts w:cs="Arial"/>
                <w:b/>
                <w:u w:val="single"/>
                <w:lang w:eastAsia="en-US"/>
              </w:rPr>
              <w:t>November</w:t>
            </w:r>
            <w:r>
              <w:rPr>
                <w:rFonts w:cs="Arial"/>
                <w:b/>
                <w:u w:val="single"/>
                <w:lang w:eastAsia="en-US"/>
              </w:rPr>
              <w:t xml:space="preserve"> 2020</w:t>
            </w:r>
            <w:r>
              <w:rPr>
                <w:rFonts w:cs="Arial"/>
                <w:lang w:eastAsia="en-US"/>
              </w:rPr>
              <w:t xml:space="preserve"> an folgende E-Mail Adresse</w:t>
            </w:r>
            <w:r w:rsidR="00FF5670">
              <w:rPr>
                <w:rFonts w:cs="Arial"/>
                <w:lang w:eastAsia="en-US"/>
              </w:rPr>
              <w:t>n</w:t>
            </w:r>
            <w:r>
              <w:rPr>
                <w:rFonts w:cs="Arial"/>
                <w:lang w:eastAsia="en-US"/>
              </w:rPr>
              <w:t xml:space="preserve">: </w:t>
            </w:r>
            <w:r w:rsidR="00FF5670">
              <w:rPr>
                <w:rFonts w:cs="Arial"/>
                <w:lang w:eastAsia="en-US"/>
              </w:rPr>
              <w:t xml:space="preserve">Marianne.Widmer@efv.admin.ch; </w:t>
            </w:r>
            <w:r w:rsidR="00FF5670" w:rsidRPr="00FF5670">
              <w:rPr>
                <w:rFonts w:cs="Arial"/>
                <w:lang w:eastAsia="en-US"/>
              </w:rPr>
              <w:t>Lukas.Hohl@efv.admin.ch</w:t>
            </w:r>
          </w:p>
          <w:p w14:paraId="274A7CD0" w14:textId="77777777" w:rsidR="00FF5670" w:rsidRDefault="00FF5670" w:rsidP="0021620B">
            <w:pPr>
              <w:tabs>
                <w:tab w:val="left" w:pos="284"/>
              </w:tabs>
              <w:rPr>
                <w:rFonts w:cs="Arial"/>
                <w:szCs w:val="22"/>
                <w:lang w:eastAsia="en-US"/>
              </w:rPr>
            </w:pPr>
          </w:p>
          <w:p w14:paraId="0A27A654" w14:textId="77777777" w:rsidR="00D02E29" w:rsidRDefault="00D02E29" w:rsidP="007814AC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Herzlichen Dank für Ihre </w:t>
            </w:r>
            <w:r w:rsidR="007814AC">
              <w:rPr>
                <w:rFonts w:cs="Arial"/>
                <w:b/>
                <w:lang w:eastAsia="en-US"/>
              </w:rPr>
              <w:t>Stellungnahme</w:t>
            </w:r>
            <w:r>
              <w:rPr>
                <w:rFonts w:cs="Arial"/>
                <w:b/>
                <w:lang w:eastAsia="en-US"/>
              </w:rPr>
              <w:t>!</w:t>
            </w:r>
          </w:p>
        </w:tc>
      </w:tr>
    </w:tbl>
    <w:p w14:paraId="4BCB29C0" w14:textId="4EC36800" w:rsidR="00686684" w:rsidRDefault="00686684" w:rsidP="0068668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F5670" w14:paraId="0518A11F" w14:textId="77777777" w:rsidTr="00514D1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B75A86" w14:textId="547E225C" w:rsidR="00FF5670" w:rsidRPr="00595D4E" w:rsidRDefault="00FF5670" w:rsidP="00514D17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>Allgemeine Bemerkungen</w:t>
            </w:r>
          </w:p>
        </w:tc>
      </w:tr>
      <w:tr w:rsidR="00FF5670" w14:paraId="5111C7D2" w14:textId="77777777" w:rsidTr="00D447A8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AECD" w14:textId="5761B3D2" w:rsidR="00FF5670" w:rsidRDefault="00FF5670" w:rsidP="00514D17">
            <w:pPr>
              <w:spacing w:before="60" w:after="60"/>
              <w:rPr>
                <w:rFonts w:cs="Arial"/>
                <w:lang w:eastAsia="en-US"/>
              </w:rPr>
            </w:pPr>
          </w:p>
          <w:p w14:paraId="1FCC7D72" w14:textId="77777777" w:rsidR="00FF5670" w:rsidRDefault="00FF5670" w:rsidP="00514D17">
            <w:pPr>
              <w:spacing w:before="60" w:after="60"/>
              <w:rPr>
                <w:rFonts w:cs="Arial"/>
                <w:lang w:eastAsia="en-US"/>
              </w:rPr>
            </w:pPr>
          </w:p>
          <w:p w14:paraId="44E99461" w14:textId="77777777" w:rsidR="00FF5670" w:rsidRDefault="00FF5670" w:rsidP="00514D17">
            <w:pPr>
              <w:spacing w:before="60" w:after="60"/>
              <w:rPr>
                <w:rFonts w:cs="Arial"/>
                <w:lang w:eastAsia="en-US"/>
              </w:rPr>
            </w:pPr>
          </w:p>
          <w:p w14:paraId="11172972" w14:textId="77777777" w:rsidR="00FF5670" w:rsidRDefault="00FF5670" w:rsidP="00514D17">
            <w:pPr>
              <w:spacing w:before="60" w:after="60"/>
              <w:rPr>
                <w:rFonts w:cs="Arial"/>
                <w:lang w:eastAsia="en-US"/>
              </w:rPr>
            </w:pPr>
          </w:p>
          <w:p w14:paraId="531B156D" w14:textId="03348677" w:rsidR="00FF5670" w:rsidRDefault="00FF5670" w:rsidP="00514D17">
            <w:pPr>
              <w:spacing w:before="60" w:after="60"/>
              <w:rPr>
                <w:rFonts w:cs="Arial"/>
                <w:b/>
                <w:lang w:eastAsia="en-US"/>
              </w:rPr>
            </w:pPr>
          </w:p>
        </w:tc>
      </w:tr>
    </w:tbl>
    <w:p w14:paraId="37FE3B44" w14:textId="14822002" w:rsidR="009961A4" w:rsidRPr="0067239E" w:rsidRDefault="009961A4" w:rsidP="006866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686684" w14:paraId="3B799F7D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0D7621" w14:textId="62142281" w:rsidR="00ED145B" w:rsidRPr="00B260F5" w:rsidRDefault="00FF5670" w:rsidP="000D7D19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28"/>
                <w:szCs w:val="28"/>
              </w:rPr>
            </w:pPr>
            <w:r w:rsidRPr="00B260F5">
              <w:rPr>
                <w:sz w:val="28"/>
                <w:szCs w:val="28"/>
              </w:rPr>
              <w:t xml:space="preserve">1. Abschnitt: </w:t>
            </w:r>
            <w:r w:rsidR="000D7D19">
              <w:rPr>
                <w:sz w:val="28"/>
                <w:szCs w:val="28"/>
              </w:rPr>
              <w:t>Grundsatz</w:t>
            </w:r>
          </w:p>
        </w:tc>
      </w:tr>
      <w:tr w:rsidR="00686684" w14:paraId="2ED3F0C3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D89" w14:textId="77777777" w:rsidR="00686684" w:rsidRDefault="00686684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Thema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536A" w14:textId="77777777" w:rsidR="00686684" w:rsidRDefault="00686684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Bemerkung/Anregung</w:t>
            </w:r>
          </w:p>
        </w:tc>
      </w:tr>
      <w:tr w:rsidR="00686684" w14:paraId="26A548A3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27DC" w14:textId="77777777" w:rsidR="00686684" w:rsidRDefault="00686684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CD30" w14:textId="77777777" w:rsidR="00686684" w:rsidRDefault="00686684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686684" w14:paraId="01B523BD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069" w14:textId="77777777" w:rsidR="00686684" w:rsidRDefault="00686684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9E28" w14:textId="77777777" w:rsidR="00686684" w:rsidRDefault="00686684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B5490C" w14:paraId="7F45625F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229" w14:textId="77777777" w:rsidR="00B5490C" w:rsidRDefault="00B5490C" w:rsidP="00B5490C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C56" w14:textId="77777777" w:rsidR="00B5490C" w:rsidRDefault="00B5490C" w:rsidP="00B5490C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23DBD7D7" w14:textId="77777777" w:rsidR="00E770A7" w:rsidRPr="00E770A7" w:rsidRDefault="00E770A7" w:rsidP="00D25178">
      <w:pPr>
        <w:spacing w:line="24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595D4E" w:rsidRPr="00E770A7" w14:paraId="06A431AA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F41A5D" w14:textId="44486D12" w:rsidR="00595D4E" w:rsidRPr="00E770A7" w:rsidRDefault="00595D4E" w:rsidP="00CC2262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28"/>
                <w:szCs w:val="28"/>
              </w:rPr>
            </w:pPr>
            <w:r w:rsidRPr="00E770A7">
              <w:rPr>
                <w:sz w:val="28"/>
                <w:szCs w:val="28"/>
              </w:rPr>
              <w:t xml:space="preserve">2. Abschnitt: </w:t>
            </w:r>
            <w:r w:rsidR="00CC2262">
              <w:rPr>
                <w:sz w:val="28"/>
                <w:szCs w:val="28"/>
              </w:rPr>
              <w:t>Anforderungen an die</w:t>
            </w:r>
            <w:r w:rsidRPr="00E770A7">
              <w:rPr>
                <w:sz w:val="28"/>
                <w:szCs w:val="28"/>
              </w:rPr>
              <w:t xml:space="preserve"> Unternehmen </w:t>
            </w:r>
          </w:p>
        </w:tc>
      </w:tr>
      <w:tr w:rsidR="00595D4E" w14:paraId="3431BAC2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EBFF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Thema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7A0B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Bemerkung/Anregung</w:t>
            </w:r>
          </w:p>
        </w:tc>
      </w:tr>
      <w:tr w:rsidR="00595D4E" w14:paraId="4AA70667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783E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E593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95D4E" w14:paraId="39B186C6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7AA2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AD5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B5490C" w14:paraId="205D97E6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903" w14:textId="77777777" w:rsidR="00B5490C" w:rsidRDefault="00B5490C" w:rsidP="00B5490C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530" w14:textId="77777777" w:rsidR="00B5490C" w:rsidRDefault="00B5490C" w:rsidP="00B5490C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419914A4" w14:textId="77777777" w:rsidR="00595D4E" w:rsidRDefault="00595D4E" w:rsidP="00595D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595D4E" w14:paraId="7808D9D5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B9B95C" w14:textId="3ABDE60F" w:rsidR="00595D4E" w:rsidRPr="00E770A7" w:rsidRDefault="00595D4E" w:rsidP="00CC2262">
            <w:pPr>
              <w:pStyle w:val="berschrift1"/>
              <w:spacing w:before="0"/>
              <w:rPr>
                <w:sz w:val="28"/>
                <w:szCs w:val="28"/>
              </w:rPr>
            </w:pPr>
            <w:r w:rsidRPr="00E770A7">
              <w:rPr>
                <w:sz w:val="28"/>
                <w:szCs w:val="28"/>
              </w:rPr>
              <w:t xml:space="preserve">3. Abschnitt: </w:t>
            </w:r>
            <w:r w:rsidR="00CC2262">
              <w:rPr>
                <w:sz w:val="28"/>
                <w:szCs w:val="28"/>
              </w:rPr>
              <w:t>Anforderungen an die</w:t>
            </w:r>
            <w:r w:rsidRPr="00E770A7">
              <w:rPr>
                <w:sz w:val="28"/>
                <w:szCs w:val="28"/>
              </w:rPr>
              <w:t xml:space="preserve"> Ausgestaltung der Härtefallmassnahmen</w:t>
            </w:r>
          </w:p>
        </w:tc>
      </w:tr>
      <w:tr w:rsidR="00595D4E" w14:paraId="3FCC410A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B14D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Thema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8042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Bemerkung/Anregung</w:t>
            </w:r>
          </w:p>
        </w:tc>
      </w:tr>
      <w:tr w:rsidR="00595D4E" w14:paraId="728A3166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E70A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2C44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95D4E" w14:paraId="1D597210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0A45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C86B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B5490C" w14:paraId="7C3A0E71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457" w14:textId="77777777" w:rsidR="00B5490C" w:rsidRDefault="00B5490C" w:rsidP="00B5490C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DBE" w14:textId="77777777" w:rsidR="00B5490C" w:rsidRDefault="00B5490C" w:rsidP="00B5490C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5A48FEE2" w14:textId="77777777" w:rsidR="00595D4E" w:rsidRDefault="00595D4E" w:rsidP="00595D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579"/>
      </w:tblGrid>
      <w:tr w:rsidR="00595D4E" w14:paraId="352E40F2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670B6E" w14:textId="15F7A176" w:rsidR="00595D4E" w:rsidRPr="00E770A7" w:rsidRDefault="00595D4E" w:rsidP="00CC2262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28"/>
                <w:szCs w:val="28"/>
              </w:rPr>
            </w:pPr>
            <w:r w:rsidRPr="00E770A7">
              <w:rPr>
                <w:sz w:val="28"/>
                <w:szCs w:val="28"/>
              </w:rPr>
              <w:t xml:space="preserve">4. Abschnitt: </w:t>
            </w:r>
            <w:r w:rsidR="00CC2262">
              <w:rPr>
                <w:sz w:val="28"/>
                <w:szCs w:val="28"/>
              </w:rPr>
              <w:t>Verfahren und Zuständigkeiten</w:t>
            </w:r>
            <w:r w:rsidRPr="00E770A7">
              <w:rPr>
                <w:sz w:val="28"/>
                <w:szCs w:val="28"/>
              </w:rPr>
              <w:t xml:space="preserve"> </w:t>
            </w:r>
          </w:p>
        </w:tc>
      </w:tr>
      <w:tr w:rsidR="00595D4E" w14:paraId="294D05DF" w14:textId="77777777" w:rsidTr="00E770A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506A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Thema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DCE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Bemerkung/Anregung</w:t>
            </w:r>
          </w:p>
        </w:tc>
      </w:tr>
      <w:tr w:rsidR="00595D4E" w14:paraId="35860DB2" w14:textId="77777777" w:rsidTr="00E770A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B4CE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84C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B5490C" w14:paraId="5B577E91" w14:textId="77777777" w:rsidTr="00E770A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771" w14:textId="77777777" w:rsidR="00B5490C" w:rsidRDefault="00B5490C" w:rsidP="00B5490C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BD5" w14:textId="77777777" w:rsidR="00B5490C" w:rsidRDefault="00B5490C" w:rsidP="00B5490C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2D5C51" w14:paraId="605C5C13" w14:textId="77777777" w:rsidTr="00E770A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57C" w14:textId="49174B00" w:rsidR="002D5C51" w:rsidRDefault="002D5C51" w:rsidP="002D5C51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Missbrauchsbekämpfung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AA4" w14:textId="77777777" w:rsidR="002D5C51" w:rsidRDefault="002D5C51" w:rsidP="002D5C51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[Bemerkungen/Anregungen zur Ausgestaltung und konkreten Umsetzung der Missbrauchsbekämpfung]</w:t>
            </w:r>
          </w:p>
          <w:p w14:paraId="1CBED775" w14:textId="77777777" w:rsidR="002D5C51" w:rsidRDefault="002D5C51" w:rsidP="002D5C51">
            <w:pPr>
              <w:spacing w:before="120" w:after="120"/>
              <w:rPr>
                <w:rFonts w:cs="Arial"/>
                <w:lang w:eastAsia="en-US"/>
              </w:rPr>
            </w:pPr>
          </w:p>
        </w:tc>
      </w:tr>
    </w:tbl>
    <w:p w14:paraId="0CE79910" w14:textId="77777777" w:rsidR="00595D4E" w:rsidRDefault="00595D4E" w:rsidP="00595D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595D4E" w14:paraId="709AAF9F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E7A466" w14:textId="77777777" w:rsidR="00595D4E" w:rsidRPr="00E770A7" w:rsidRDefault="00595D4E" w:rsidP="00D25178">
            <w:pPr>
              <w:pStyle w:val="berschrift1"/>
              <w:spacing w:before="0"/>
              <w:rPr>
                <w:sz w:val="28"/>
                <w:szCs w:val="28"/>
              </w:rPr>
            </w:pPr>
            <w:r w:rsidRPr="00E770A7">
              <w:rPr>
                <w:sz w:val="28"/>
                <w:szCs w:val="28"/>
              </w:rPr>
              <w:lastRenderedPageBreak/>
              <w:t>5. Abschnitt: Beiträge des Bundes und Berichterstattung der Kantone</w:t>
            </w:r>
          </w:p>
        </w:tc>
      </w:tr>
      <w:tr w:rsidR="00595D4E" w14:paraId="22ED325A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6D68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Thema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185C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Bemerkung/Anregung</w:t>
            </w:r>
          </w:p>
        </w:tc>
      </w:tr>
      <w:tr w:rsidR="00595D4E" w14:paraId="47924D33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71A1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D32E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95D4E" w14:paraId="59EE7B9B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796D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2F4E" w14:textId="0783424E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0D7D19" w14:paraId="652C1AA3" w14:textId="77777777" w:rsidTr="00E2565D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B4B" w14:textId="7A8DEFDC" w:rsidR="000D7D19" w:rsidRPr="000D7D19" w:rsidRDefault="000D7D19" w:rsidP="00B5490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0D7D19">
              <w:rPr>
                <w:rFonts w:cs="Arial"/>
                <w:b/>
                <w:lang w:eastAsia="en-US"/>
              </w:rPr>
              <w:t>Zusatzfragen an die Kantone zur Abschätzung des Finanzierungsbedarfs</w:t>
            </w:r>
          </w:p>
          <w:p w14:paraId="6ECDAA7E" w14:textId="5A50A9D8" w:rsidR="000D7D19" w:rsidRDefault="00881F87" w:rsidP="000D7D19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Plant I</w:t>
            </w:r>
            <w:r w:rsidR="000D7D19">
              <w:rPr>
                <w:rFonts w:cs="Arial"/>
                <w:lang w:eastAsia="en-US"/>
              </w:rPr>
              <w:t>hr Kanton, kantonale Härtefallmassnahmen zu ergreifen?</w:t>
            </w:r>
          </w:p>
          <w:p w14:paraId="375303F4" w14:textId="77777777" w:rsidR="000D7D19" w:rsidRDefault="000D7D19" w:rsidP="000D7D19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Wenn ja, in welcher Form? (Darlehen, Bürgschaften, Garantien und/oder rückzahlbare Beiträge)</w:t>
            </w:r>
          </w:p>
          <w:p w14:paraId="4691DF30" w14:textId="6BD4420B" w:rsidR="000D7D19" w:rsidRPr="000D7D19" w:rsidRDefault="000D7D19" w:rsidP="00D02ACF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Erste </w:t>
            </w:r>
            <w:r w:rsidR="00D02ACF">
              <w:rPr>
                <w:rFonts w:cs="Arial"/>
                <w:lang w:eastAsia="en-US"/>
              </w:rPr>
              <w:t xml:space="preserve">Schätzung </w:t>
            </w:r>
            <w:r>
              <w:rPr>
                <w:rFonts w:cs="Arial"/>
                <w:lang w:eastAsia="en-US"/>
              </w:rPr>
              <w:t xml:space="preserve">zum </w:t>
            </w:r>
            <w:r w:rsidRPr="00412A39">
              <w:rPr>
                <w:rFonts w:cs="Arial"/>
                <w:i/>
                <w:lang w:eastAsia="en-US"/>
              </w:rPr>
              <w:t>gesamten</w:t>
            </w:r>
            <w:r>
              <w:rPr>
                <w:rFonts w:cs="Arial"/>
                <w:lang w:eastAsia="en-US"/>
              </w:rPr>
              <w:t xml:space="preserve"> Mittelbedarf</w:t>
            </w:r>
            <w:r w:rsidR="00D02ACF">
              <w:rPr>
                <w:rFonts w:cs="Arial"/>
                <w:lang w:eastAsia="en-US"/>
              </w:rPr>
              <w:t xml:space="preserve"> in Ihrem Kanton (à fond perdu-Beiträge und </w:t>
            </w:r>
            <w:r w:rsidR="00D02ACF" w:rsidRPr="00412A39">
              <w:rPr>
                <w:rFonts w:cs="Arial"/>
                <w:i/>
                <w:lang w:eastAsia="en-US"/>
              </w:rPr>
              <w:t>Verluste</w:t>
            </w:r>
            <w:r w:rsidR="00D02ACF">
              <w:rPr>
                <w:rFonts w:cs="Arial"/>
                <w:lang w:eastAsia="en-US"/>
              </w:rPr>
              <w:t xml:space="preserve"> aus Darlehen, Bürgschaften und Garantien, wovon der Bund die Hälfte tragen müsste)</w:t>
            </w:r>
          </w:p>
        </w:tc>
      </w:tr>
      <w:tr w:rsidR="000D7D19" w14:paraId="0C555DD4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75F" w14:textId="28756354" w:rsidR="000D7D19" w:rsidRDefault="000D7D19" w:rsidP="000D7D19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FED" w14:textId="2BB46A4E" w:rsidR="000D7D19" w:rsidRDefault="000D7D19" w:rsidP="000D7D19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6806D620" w14:textId="77777777" w:rsidR="00595D4E" w:rsidRDefault="00595D4E" w:rsidP="00595D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595D4E" w14:paraId="73E5AC71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16D94" w14:textId="2DDD6248" w:rsidR="00416BF8" w:rsidRPr="00E770A7" w:rsidRDefault="00595D4E" w:rsidP="00EA4FC2">
            <w:pPr>
              <w:pStyle w:val="berschrift1"/>
              <w:spacing w:before="0"/>
              <w:rPr>
                <w:sz w:val="28"/>
                <w:szCs w:val="28"/>
              </w:rPr>
            </w:pPr>
            <w:r w:rsidRPr="00E770A7">
              <w:rPr>
                <w:sz w:val="28"/>
                <w:szCs w:val="28"/>
              </w:rPr>
              <w:t>6. Abschnitt: Ka</w:t>
            </w:r>
            <w:r w:rsidR="00D25178" w:rsidRPr="00E770A7">
              <w:rPr>
                <w:sz w:val="28"/>
                <w:szCs w:val="28"/>
              </w:rPr>
              <w:t xml:space="preserve">pitalverlust und Überschuldung </w:t>
            </w:r>
            <w:r w:rsidR="00F03218" w:rsidRPr="00E770A7">
              <w:rPr>
                <w:sz w:val="28"/>
                <w:szCs w:val="28"/>
              </w:rPr>
              <w:t>und</w:t>
            </w:r>
            <w:r w:rsidR="00416BF8" w:rsidRPr="00E770A7">
              <w:rPr>
                <w:sz w:val="28"/>
                <w:szCs w:val="28"/>
              </w:rPr>
              <w:br/>
              <w:t xml:space="preserve">7. Abschnitt: </w:t>
            </w:r>
            <w:r w:rsidR="00EA4FC2">
              <w:rPr>
                <w:sz w:val="28"/>
                <w:szCs w:val="28"/>
              </w:rPr>
              <w:t>Schlussbestimmungen</w:t>
            </w:r>
          </w:p>
        </w:tc>
      </w:tr>
      <w:tr w:rsidR="00595D4E" w14:paraId="2BFCF6AB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578C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Thema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704C" w14:textId="77777777" w:rsidR="00595D4E" w:rsidRDefault="00595D4E" w:rsidP="0021620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Bemerkung/Anregung</w:t>
            </w:r>
          </w:p>
        </w:tc>
      </w:tr>
      <w:tr w:rsidR="00595D4E" w14:paraId="7B133FC9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B68B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C3B7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95D4E" w14:paraId="0A74453D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E90C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1E9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595D4E" w14:paraId="446DE694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F47A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/>
            </w:r>
            <w:r>
              <w:rPr>
                <w:rFonts w:cs="Arial"/>
                <w:lang w:eastAsia="en-US"/>
              </w:rPr>
              <w:instrText xml:space="preserve"> REF Abk \h  \* MERGEFORMAT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B274" w14:textId="77777777" w:rsidR="00595D4E" w:rsidRDefault="00595D4E" w:rsidP="0021620B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47339ED2" w14:textId="77777777" w:rsidR="004104E6" w:rsidRPr="005C025F" w:rsidRDefault="004104E6" w:rsidP="005C025F">
      <w:pPr>
        <w:spacing w:line="240" w:lineRule="auto"/>
        <w:rPr>
          <w:rFonts w:cs="Arial"/>
          <w:sz w:val="16"/>
          <w:szCs w:val="16"/>
        </w:rPr>
      </w:pPr>
    </w:p>
    <w:sectPr w:rsidR="004104E6" w:rsidRPr="005C025F" w:rsidSect="009B5A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2985" w14:textId="77777777" w:rsidR="00CF0207" w:rsidRDefault="00CF0207">
      <w:r>
        <w:separator/>
      </w:r>
    </w:p>
  </w:endnote>
  <w:endnote w:type="continuationSeparator" w:id="0">
    <w:p w14:paraId="7C914CF3" w14:textId="77777777" w:rsidR="00CF0207" w:rsidRDefault="00C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4104E6" w14:paraId="0AADE0D4" w14:textId="77777777">
      <w:trPr>
        <w:cantSplit/>
      </w:trPr>
      <w:tc>
        <w:tcPr>
          <w:tcW w:w="9611" w:type="dxa"/>
          <w:gridSpan w:val="2"/>
          <w:vAlign w:val="bottom"/>
        </w:tcPr>
        <w:p w14:paraId="213F0BA1" w14:textId="0010D94F" w:rsidR="004104E6" w:rsidRDefault="00A25DD0">
          <w:pPr>
            <w:pStyle w:val="ZSeiteCDB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4352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4104E6">
            <w:t>/</w:t>
          </w:r>
          <w:fldSimple w:instr=" NUMPAGES  ">
            <w:r w:rsidR="00743525">
              <w:rPr>
                <w:noProof/>
              </w:rPr>
              <w:t>3</w:t>
            </w:r>
          </w:fldSimple>
        </w:p>
      </w:tc>
    </w:tr>
    <w:tr w:rsidR="004104E6" w:rsidRPr="004B3F9D" w14:paraId="773B1194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96E77A" w14:textId="77777777" w:rsidR="004104E6" w:rsidRPr="004B3F9D" w:rsidRDefault="00A25DD0">
          <w:pPr>
            <w:pStyle w:val="ZPfadCDB"/>
            <w:rPr>
              <w:lang w:val="en-GB"/>
            </w:rPr>
          </w:pPr>
          <w:r>
            <w:t>Antwortformular</w:t>
          </w:r>
        </w:p>
      </w:tc>
    </w:tr>
  </w:tbl>
  <w:p w14:paraId="301E47F0" w14:textId="77777777" w:rsidR="004104E6" w:rsidRPr="004B3F9D" w:rsidRDefault="004104E6">
    <w:pPr>
      <w:pStyle w:val="ZPlatzhalterCDB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Look w:val="01E0" w:firstRow="1" w:lastRow="1" w:firstColumn="1" w:lastColumn="1" w:noHBand="0" w:noVBand="0"/>
    </w:tblPr>
    <w:tblGrid>
      <w:gridCol w:w="9215"/>
    </w:tblGrid>
    <w:tr w:rsidR="004104E6" w:rsidRPr="004B3F9D" w14:paraId="1E0CFAC6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0193CC30" w14:textId="77777777" w:rsidR="004104E6" w:rsidRPr="004B3F9D" w:rsidRDefault="00D02E29">
          <w:pPr>
            <w:pStyle w:val="ZPfadCDB"/>
            <w:rPr>
              <w:lang w:val="en-GB"/>
            </w:rPr>
          </w:pPr>
          <w:bookmarkStart w:id="10" w:name="_Hlk112468646"/>
          <w:r>
            <w:t>Antwortformular</w:t>
          </w:r>
        </w:p>
      </w:tc>
    </w:tr>
    <w:bookmarkEnd w:id="10"/>
  </w:tbl>
  <w:p w14:paraId="72FD2D48" w14:textId="77777777" w:rsidR="004104E6" w:rsidRPr="004B3F9D" w:rsidRDefault="004104E6">
    <w:pPr>
      <w:pStyle w:val="ZPlatzhalterCDB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B9FF" w14:textId="77777777" w:rsidR="00CF0207" w:rsidRDefault="00CF0207">
      <w:r>
        <w:separator/>
      </w:r>
    </w:p>
  </w:footnote>
  <w:footnote w:type="continuationSeparator" w:id="0">
    <w:p w14:paraId="6C30D53F" w14:textId="77777777" w:rsidR="00CF0207" w:rsidRDefault="00CF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4607"/>
      <w:gridCol w:w="4607"/>
    </w:tblGrid>
    <w:tr w:rsidR="004104E6" w14:paraId="620B57E3" w14:textId="77777777">
      <w:trPr>
        <w:cantSplit/>
        <w:trHeight w:hRule="exact" w:val="420"/>
      </w:trPr>
      <w:tc>
        <w:tcPr>
          <w:tcW w:w="4607" w:type="dxa"/>
        </w:tcPr>
        <w:p w14:paraId="51D98478" w14:textId="77777777" w:rsidR="004104E6" w:rsidRDefault="004104E6">
          <w:pPr>
            <w:pStyle w:val="ZReferenzCDB"/>
          </w:pPr>
          <w:bookmarkStart w:id="9" w:name="tm_aktekopf"/>
          <w:r>
            <w:t>Aktenzeichen</w:t>
          </w:r>
          <w:bookmarkEnd w:id="9"/>
          <w:r w:rsidR="00686684">
            <w:t>: 429/1/3/8</w:t>
          </w:r>
        </w:p>
      </w:tc>
      <w:tc>
        <w:tcPr>
          <w:tcW w:w="4607" w:type="dxa"/>
        </w:tcPr>
        <w:p w14:paraId="20BBDC9E" w14:textId="77777777" w:rsidR="004104E6" w:rsidRPr="00275033" w:rsidRDefault="004104E6">
          <w:pPr>
            <w:pStyle w:val="ZAdressatfettCDB"/>
            <w:jc w:val="right"/>
            <w:rPr>
              <w:bCs/>
            </w:rPr>
          </w:pPr>
        </w:p>
      </w:tc>
    </w:tr>
  </w:tbl>
  <w:p w14:paraId="68378C09" w14:textId="77777777" w:rsidR="004104E6" w:rsidRDefault="004104E6">
    <w:pPr>
      <w:pStyle w:val="ZPlatzhalterCD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4104E6" w14:paraId="6007596F" w14:textId="77777777">
      <w:trPr>
        <w:cantSplit/>
        <w:trHeight w:hRule="exact" w:val="1980"/>
      </w:trPr>
      <w:tc>
        <w:tcPr>
          <w:tcW w:w="4848" w:type="dxa"/>
        </w:tcPr>
        <w:p w14:paraId="5400E13C" w14:textId="77777777" w:rsidR="004104E6" w:rsidRPr="005C5849" w:rsidRDefault="00555726">
          <w:pPr>
            <w:pStyle w:val="ZLogoCDB"/>
          </w:pPr>
          <w:r>
            <w:rPr>
              <w:noProof/>
              <w:lang w:eastAsia="de-CH"/>
            </w:rPr>
            <w:drawing>
              <wp:inline distT="0" distB="0" distL="0" distR="0" wp14:anchorId="66480593" wp14:editId="740ACD23">
                <wp:extent cx="1981200" cy="6477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0CD98D5" w14:textId="77777777" w:rsidR="004104E6" w:rsidRPr="005C5849" w:rsidRDefault="004104E6">
          <w:pPr>
            <w:pStyle w:val="ZLogoCDB"/>
          </w:pPr>
        </w:p>
      </w:tc>
      <w:tc>
        <w:tcPr>
          <w:tcW w:w="4961" w:type="dxa"/>
        </w:tcPr>
        <w:p w14:paraId="2A6CFBA5" w14:textId="77777777" w:rsidR="00CA6BA8" w:rsidRPr="00CB32C5" w:rsidRDefault="00CA6BA8" w:rsidP="00CA6BA8">
          <w:pPr>
            <w:pStyle w:val="KopfzeileDepartement"/>
          </w:pPr>
          <w:r>
            <w:t>Eidgenössisches Finanzdepartement</w:t>
          </w:r>
          <w:r w:rsidRPr="00CB32C5">
            <w:t xml:space="preserve"> </w:t>
          </w:r>
          <w:r>
            <w:t>EFD</w:t>
          </w:r>
        </w:p>
        <w:p w14:paraId="31FEC1BC" w14:textId="77777777" w:rsidR="00CA6BA8" w:rsidRPr="00CB32C5" w:rsidRDefault="00CA6BA8" w:rsidP="00CA6BA8">
          <w:pPr>
            <w:pStyle w:val="KopfzeileFett"/>
          </w:pPr>
          <w:r>
            <w:t>Eidgenössische Finanzverwaltung</w:t>
          </w:r>
          <w:r w:rsidRPr="00CB32C5">
            <w:t xml:space="preserve"> </w:t>
          </w:r>
          <w:r>
            <w:t>EFV</w:t>
          </w:r>
        </w:p>
        <w:p w14:paraId="155B0624" w14:textId="77777777" w:rsidR="004104E6" w:rsidRDefault="004104E6" w:rsidP="00CA6BA8">
          <w:pPr>
            <w:pStyle w:val="ZHierarchieCDB"/>
          </w:pPr>
        </w:p>
      </w:tc>
    </w:tr>
  </w:tbl>
  <w:p w14:paraId="14FEE6AC" w14:textId="77777777" w:rsidR="004104E6" w:rsidRDefault="004104E6">
    <w:pPr>
      <w:pStyle w:val="ZPlatzhalterCD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9B9"/>
    <w:multiLevelType w:val="hybridMultilevel"/>
    <w:tmpl w:val="D6369298"/>
    <w:lvl w:ilvl="0" w:tplc="374A7DC0">
      <w:start w:val="1"/>
      <w:numFmt w:val="bullet"/>
      <w:pStyle w:val="Aufzhlung1CDB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B83"/>
    <w:multiLevelType w:val="hybridMultilevel"/>
    <w:tmpl w:val="03981F04"/>
    <w:lvl w:ilvl="0" w:tplc="B2863EF2">
      <w:start w:val="1"/>
      <w:numFmt w:val="decimal"/>
      <w:pStyle w:val="AufzhlungNumm3CDB"/>
      <w:lvlText w:val="%1."/>
      <w:lvlJc w:val="left"/>
      <w:pPr>
        <w:tabs>
          <w:tab w:val="num" w:pos="1277"/>
        </w:tabs>
        <w:ind w:left="1277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C60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C9A5994"/>
    <w:multiLevelType w:val="multilevel"/>
    <w:tmpl w:val="C35C4F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36140FF"/>
    <w:multiLevelType w:val="multilevel"/>
    <w:tmpl w:val="55C0FEE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5" w15:restartNumberingAfterBreak="0">
    <w:nsid w:val="34D62EF0"/>
    <w:multiLevelType w:val="multilevel"/>
    <w:tmpl w:val="CEBA5F40"/>
    <w:lvl w:ilvl="0">
      <w:start w:val="1"/>
      <w:numFmt w:val="decimal"/>
      <w:pStyle w:val="Notiz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pStyle w:val="Notiz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8"/>
      </w:rPr>
    </w:lvl>
    <w:lvl w:ilvl="2">
      <w:start w:val="1"/>
      <w:numFmt w:val="decimal"/>
      <w:pStyle w:val="Notiz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pStyle w:val="Notiz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Notiz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 w15:restartNumberingAfterBreak="0">
    <w:nsid w:val="36383F9D"/>
    <w:multiLevelType w:val="multilevel"/>
    <w:tmpl w:val="B7BEA61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7" w15:restartNumberingAfterBreak="0">
    <w:nsid w:val="3A5173DB"/>
    <w:multiLevelType w:val="hybridMultilevel"/>
    <w:tmpl w:val="F502F3B8"/>
    <w:lvl w:ilvl="0" w:tplc="D1C04116">
      <w:start w:val="1"/>
      <w:numFmt w:val="bullet"/>
      <w:pStyle w:val="Aufzhlung2CDB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4754D80A"/>
    <w:lvl w:ilvl="0" w:tplc="0AB89602">
      <w:start w:val="1"/>
      <w:numFmt w:val="bullet"/>
      <w:pStyle w:val="Aufzhlung3CDB"/>
      <w:lvlText w:val=""/>
      <w:lvlJc w:val="left"/>
      <w:pPr>
        <w:tabs>
          <w:tab w:val="num" w:pos="1276"/>
        </w:tabs>
        <w:ind w:left="1277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81A8AE9E"/>
    <w:lvl w:ilvl="0" w:tplc="E1AC271A">
      <w:start w:val="1"/>
      <w:numFmt w:val="lowerLetter"/>
      <w:pStyle w:val="Aufzhlunga2CDB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54DE2"/>
    <w:multiLevelType w:val="hybridMultilevel"/>
    <w:tmpl w:val="E03ABAF4"/>
    <w:lvl w:ilvl="0" w:tplc="028E6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303037"/>
    <w:multiLevelType w:val="multilevel"/>
    <w:tmpl w:val="B688EFE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2" w15:restartNumberingAfterBreak="0">
    <w:nsid w:val="4F6F0C3A"/>
    <w:multiLevelType w:val="hybridMultilevel"/>
    <w:tmpl w:val="86B40ADE"/>
    <w:lvl w:ilvl="0" w:tplc="41B4156E">
      <w:start w:val="1"/>
      <w:numFmt w:val="decimal"/>
      <w:pStyle w:val="AufzhlungNumm1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37DC6"/>
    <w:multiLevelType w:val="hybridMultilevel"/>
    <w:tmpl w:val="B642B016"/>
    <w:lvl w:ilvl="0" w:tplc="B2AAA6E8">
      <w:start w:val="1"/>
      <w:numFmt w:val="lowerLetter"/>
      <w:pStyle w:val="Aufzhlunga1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929B4"/>
    <w:multiLevelType w:val="hybridMultilevel"/>
    <w:tmpl w:val="48A8E1A2"/>
    <w:lvl w:ilvl="0" w:tplc="42B6D6A2">
      <w:start w:val="1"/>
      <w:numFmt w:val="decimal"/>
      <w:pStyle w:val="AufzhlungNumm2CDB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655F4"/>
    <w:multiLevelType w:val="hybridMultilevel"/>
    <w:tmpl w:val="83A82BB0"/>
    <w:lvl w:ilvl="0" w:tplc="F5C4167A">
      <w:start w:val="1"/>
      <w:numFmt w:val="lowerLetter"/>
      <w:pStyle w:val="Aufzhlunga3CDB"/>
      <w:lvlText w:val="%1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06649"/>
    <w:multiLevelType w:val="multilevel"/>
    <w:tmpl w:val="5F1659D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7" w15:restartNumberingAfterBreak="0">
    <w:nsid w:val="645027AA"/>
    <w:multiLevelType w:val="hybridMultilevel"/>
    <w:tmpl w:val="EB00061C"/>
    <w:lvl w:ilvl="0" w:tplc="F88CA5D8">
      <w:start w:val="1"/>
      <w:numFmt w:val="decimal"/>
      <w:pStyle w:val="ZTraktanden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60C94"/>
    <w:multiLevelType w:val="multilevel"/>
    <w:tmpl w:val="D28605B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9" w15:restartNumberingAfterBreak="0">
    <w:nsid w:val="6BC8333C"/>
    <w:multiLevelType w:val="multilevel"/>
    <w:tmpl w:val="974CC23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0" w15:restartNumberingAfterBreak="0">
    <w:nsid w:val="6F3B6C96"/>
    <w:multiLevelType w:val="hybridMultilevel"/>
    <w:tmpl w:val="217A8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A38BA"/>
    <w:multiLevelType w:val="multilevel"/>
    <w:tmpl w:val="FEC21C7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7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1"/>
  </w:num>
  <w:num w:numId="21">
    <w:abstractNumId w:val="12"/>
  </w:num>
  <w:num w:numId="22">
    <w:abstractNumId w:val="0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7"/>
  </w:num>
  <w:num w:numId="33">
    <w:abstractNumId w:val="6"/>
  </w:num>
  <w:num w:numId="34">
    <w:abstractNumId w:val="4"/>
  </w:num>
  <w:num w:numId="35">
    <w:abstractNumId w:val="2"/>
  </w:num>
  <w:num w:numId="36">
    <w:abstractNumId w:val="21"/>
  </w:num>
  <w:num w:numId="37">
    <w:abstractNumId w:val="11"/>
  </w:num>
  <w:num w:numId="38">
    <w:abstractNumId w:val="18"/>
  </w:num>
  <w:num w:numId="39">
    <w:abstractNumId w:val="16"/>
  </w:num>
  <w:num w:numId="40">
    <w:abstractNumId w:val="19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  <w:docVar w:name="Unterschrift" w:val="Unterschrift"/>
  </w:docVars>
  <w:rsids>
    <w:rsidRoot w:val="00D02E29"/>
    <w:rsid w:val="000303D8"/>
    <w:rsid w:val="000D1913"/>
    <w:rsid w:val="000D7D19"/>
    <w:rsid w:val="0011428C"/>
    <w:rsid w:val="00124886"/>
    <w:rsid w:val="002B4C45"/>
    <w:rsid w:val="002C5475"/>
    <w:rsid w:val="002D1BE9"/>
    <w:rsid w:val="002D5C51"/>
    <w:rsid w:val="00330E12"/>
    <w:rsid w:val="00347C41"/>
    <w:rsid w:val="003C4938"/>
    <w:rsid w:val="004104E6"/>
    <w:rsid w:val="00412A39"/>
    <w:rsid w:val="00416BF8"/>
    <w:rsid w:val="004D30D8"/>
    <w:rsid w:val="005544A1"/>
    <w:rsid w:val="00555726"/>
    <w:rsid w:val="00595D4E"/>
    <w:rsid w:val="005C025F"/>
    <w:rsid w:val="00637DE5"/>
    <w:rsid w:val="0067239E"/>
    <w:rsid w:val="00686684"/>
    <w:rsid w:val="006B1F28"/>
    <w:rsid w:val="00743525"/>
    <w:rsid w:val="007762FA"/>
    <w:rsid w:val="00776526"/>
    <w:rsid w:val="007814AC"/>
    <w:rsid w:val="007B7794"/>
    <w:rsid w:val="00843D74"/>
    <w:rsid w:val="00881F87"/>
    <w:rsid w:val="008C52EF"/>
    <w:rsid w:val="00931C53"/>
    <w:rsid w:val="00987D41"/>
    <w:rsid w:val="009961A4"/>
    <w:rsid w:val="009A1915"/>
    <w:rsid w:val="009B5AC1"/>
    <w:rsid w:val="00A22049"/>
    <w:rsid w:val="00A25DD0"/>
    <w:rsid w:val="00B260F5"/>
    <w:rsid w:val="00B5490C"/>
    <w:rsid w:val="00C51AE5"/>
    <w:rsid w:val="00CA6BA8"/>
    <w:rsid w:val="00CC2262"/>
    <w:rsid w:val="00CC7C7F"/>
    <w:rsid w:val="00CF0207"/>
    <w:rsid w:val="00CF287D"/>
    <w:rsid w:val="00D02ACF"/>
    <w:rsid w:val="00D02E29"/>
    <w:rsid w:val="00D25178"/>
    <w:rsid w:val="00DC48D5"/>
    <w:rsid w:val="00DD2FA8"/>
    <w:rsid w:val="00E273D6"/>
    <w:rsid w:val="00E770A7"/>
    <w:rsid w:val="00EA4FC2"/>
    <w:rsid w:val="00EC0E27"/>
    <w:rsid w:val="00ED145B"/>
    <w:rsid w:val="00F03218"/>
    <w:rsid w:val="00F97097"/>
    <w:rsid w:val="00FC49D6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ED2C461"/>
  <w15:docId w15:val="{59C78404-BFC3-4E87-8C12-BAB53F6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E29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TextCDB"/>
    <w:link w:val="berschrift1Zchn"/>
    <w:qFormat/>
    <w:rsid w:val="009B5AC1"/>
    <w:pPr>
      <w:keepNext/>
      <w:tabs>
        <w:tab w:val="left" w:pos="851"/>
      </w:tabs>
      <w:spacing w:before="720" w:after="240"/>
      <w:outlineLvl w:val="0"/>
    </w:pPr>
    <w:rPr>
      <w:rFonts w:cs="Arial"/>
      <w:b/>
      <w:bCs/>
      <w:kern w:val="28"/>
      <w:sz w:val="36"/>
      <w:szCs w:val="32"/>
    </w:rPr>
  </w:style>
  <w:style w:type="paragraph" w:styleId="berschrift2">
    <w:name w:val="heading 2"/>
    <w:basedOn w:val="berschrift1"/>
    <w:next w:val="TextCDB"/>
    <w:qFormat/>
    <w:rsid w:val="009B5AC1"/>
    <w:pPr>
      <w:spacing w:before="480" w:after="120"/>
      <w:outlineLvl w:val="1"/>
    </w:pPr>
    <w:rPr>
      <w:bCs w:val="0"/>
      <w:kern w:val="0"/>
      <w:sz w:val="32"/>
      <w:szCs w:val="28"/>
      <w:lang w:eastAsia="de-DE"/>
    </w:rPr>
  </w:style>
  <w:style w:type="paragraph" w:styleId="berschrift3">
    <w:name w:val="heading 3"/>
    <w:basedOn w:val="berschrift1"/>
    <w:next w:val="TextCDB"/>
    <w:qFormat/>
    <w:rsid w:val="009B5AC1"/>
    <w:pPr>
      <w:spacing w:before="480" w:after="120"/>
      <w:outlineLvl w:val="2"/>
    </w:pPr>
    <w:rPr>
      <w:bCs w:val="0"/>
      <w:kern w:val="0"/>
      <w:sz w:val="28"/>
      <w:szCs w:val="24"/>
      <w:lang w:eastAsia="de-DE"/>
    </w:rPr>
  </w:style>
  <w:style w:type="paragraph" w:styleId="berschrift4">
    <w:name w:val="heading 4"/>
    <w:basedOn w:val="berschrift1"/>
    <w:next w:val="TextCDB"/>
    <w:qFormat/>
    <w:rsid w:val="009B5AC1"/>
    <w:pPr>
      <w:spacing w:before="360" w:after="120"/>
      <w:outlineLvl w:val="3"/>
    </w:pPr>
    <w:rPr>
      <w:bCs w:val="0"/>
      <w:kern w:val="0"/>
      <w:sz w:val="24"/>
      <w:szCs w:val="22"/>
      <w:lang w:eastAsia="de-DE"/>
    </w:rPr>
  </w:style>
  <w:style w:type="paragraph" w:styleId="berschrift5">
    <w:name w:val="heading 5"/>
    <w:basedOn w:val="berschrift1"/>
    <w:next w:val="TextCDB"/>
    <w:qFormat/>
    <w:rsid w:val="009B5AC1"/>
    <w:pPr>
      <w:tabs>
        <w:tab w:val="clear" w:pos="851"/>
      </w:tabs>
      <w:spacing w:before="240" w:after="120"/>
      <w:outlineLvl w:val="4"/>
    </w:pPr>
    <w:rPr>
      <w:b w:val="0"/>
      <w:bCs w:val="0"/>
      <w:iCs/>
      <w:kern w:val="0"/>
      <w:sz w:val="22"/>
      <w:szCs w:val="22"/>
      <w:lang w:eastAsia="de-DE"/>
    </w:rPr>
  </w:style>
  <w:style w:type="paragraph" w:styleId="berschrift6">
    <w:name w:val="heading 6"/>
    <w:basedOn w:val="berschrift1"/>
    <w:next w:val="TextCDB"/>
    <w:qFormat/>
    <w:rsid w:val="009B5AC1"/>
    <w:pPr>
      <w:numPr>
        <w:ilvl w:val="5"/>
        <w:numId w:val="31"/>
      </w:numPr>
      <w:tabs>
        <w:tab w:val="clear" w:pos="851"/>
      </w:tabs>
      <w:spacing w:before="240" w:after="120"/>
      <w:outlineLvl w:val="5"/>
    </w:pPr>
    <w:rPr>
      <w:b w:val="0"/>
      <w:bCs w:val="0"/>
      <w:sz w:val="22"/>
      <w:szCs w:val="22"/>
    </w:rPr>
  </w:style>
  <w:style w:type="paragraph" w:styleId="berschrift7">
    <w:name w:val="heading 7"/>
    <w:basedOn w:val="berschrift1"/>
    <w:next w:val="TextCDB"/>
    <w:qFormat/>
    <w:rsid w:val="009B5AC1"/>
    <w:pPr>
      <w:numPr>
        <w:ilvl w:val="6"/>
        <w:numId w:val="31"/>
      </w:numPr>
      <w:tabs>
        <w:tab w:val="clear" w:pos="851"/>
      </w:tabs>
      <w:spacing w:before="240" w:after="120"/>
      <w:outlineLvl w:val="6"/>
    </w:pPr>
    <w:rPr>
      <w:b w:val="0"/>
      <w:sz w:val="22"/>
      <w:szCs w:val="22"/>
    </w:rPr>
  </w:style>
  <w:style w:type="paragraph" w:styleId="berschrift8">
    <w:name w:val="heading 8"/>
    <w:basedOn w:val="berschrift1"/>
    <w:next w:val="TextCDB"/>
    <w:qFormat/>
    <w:rsid w:val="009B5AC1"/>
    <w:pPr>
      <w:numPr>
        <w:ilvl w:val="7"/>
        <w:numId w:val="31"/>
      </w:numPr>
      <w:tabs>
        <w:tab w:val="clear" w:pos="851"/>
      </w:tabs>
      <w:spacing w:before="240" w:after="120"/>
      <w:outlineLvl w:val="7"/>
    </w:pPr>
    <w:rPr>
      <w:b w:val="0"/>
      <w:iCs/>
      <w:sz w:val="22"/>
      <w:szCs w:val="22"/>
    </w:rPr>
  </w:style>
  <w:style w:type="paragraph" w:styleId="berschrift9">
    <w:name w:val="heading 9"/>
    <w:basedOn w:val="berschrift1"/>
    <w:next w:val="TextCDB"/>
    <w:qFormat/>
    <w:rsid w:val="009B5AC1"/>
    <w:pPr>
      <w:numPr>
        <w:ilvl w:val="8"/>
        <w:numId w:val="31"/>
      </w:numPr>
      <w:tabs>
        <w:tab w:val="clear" w:pos="851"/>
      </w:tabs>
      <w:spacing w:before="240" w:after="120"/>
      <w:outlineLvl w:val="8"/>
    </w:pPr>
    <w:rPr>
      <w:b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DB">
    <w:name w:val="Text_CDB"/>
    <w:basedOn w:val="Standard"/>
    <w:rsid w:val="009B5AC1"/>
  </w:style>
  <w:style w:type="paragraph" w:styleId="Kopfzeile">
    <w:name w:val="header"/>
    <w:basedOn w:val="TextCDB"/>
    <w:rsid w:val="009B5AC1"/>
    <w:pPr>
      <w:suppressAutoHyphens/>
      <w:spacing w:line="200" w:lineRule="exact"/>
    </w:pPr>
    <w:rPr>
      <w:sz w:val="15"/>
    </w:rPr>
  </w:style>
  <w:style w:type="paragraph" w:styleId="Fuzeile">
    <w:name w:val="footer"/>
    <w:rsid w:val="009B5AC1"/>
    <w:pPr>
      <w:spacing w:line="200" w:lineRule="atLeast"/>
    </w:pPr>
    <w:rPr>
      <w:rFonts w:ascii="Arial" w:hAnsi="Arial"/>
      <w:sz w:val="15"/>
      <w:szCs w:val="18"/>
      <w:lang w:eastAsia="de-DE"/>
    </w:rPr>
  </w:style>
  <w:style w:type="paragraph" w:styleId="Titel">
    <w:name w:val="Title"/>
    <w:basedOn w:val="Standard"/>
    <w:next w:val="TextCDB"/>
    <w:qFormat/>
    <w:rsid w:val="009B5AC1"/>
    <w:pPr>
      <w:spacing w:after="480" w:line="480" w:lineRule="exact"/>
    </w:pPr>
    <w:rPr>
      <w:rFonts w:cs="Arial"/>
      <w:b/>
      <w:bCs/>
      <w:kern w:val="28"/>
      <w:sz w:val="42"/>
      <w:szCs w:val="40"/>
    </w:rPr>
  </w:style>
  <w:style w:type="paragraph" w:customStyle="1" w:styleId="ZAbsenderinformationCDB">
    <w:name w:val="Z_Absenderinformation_CDB"/>
    <w:rsid w:val="009B5AC1"/>
    <w:pPr>
      <w:widowControl w:val="0"/>
      <w:suppressAutoHyphens/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AdressatCDB">
    <w:name w:val="Z_Adressat_CDB"/>
    <w:basedOn w:val="Standard"/>
    <w:rsid w:val="009B5AC1"/>
    <w:pPr>
      <w:spacing w:line="240" w:lineRule="atLeast"/>
    </w:pPr>
  </w:style>
  <w:style w:type="paragraph" w:customStyle="1" w:styleId="ZBeilageCDB">
    <w:name w:val="Z_Beilage_CDB"/>
    <w:basedOn w:val="Standard"/>
    <w:rsid w:val="009B5AC1"/>
    <w:pPr>
      <w:tabs>
        <w:tab w:val="left" w:pos="284"/>
        <w:tab w:val="left" w:pos="7371"/>
      </w:tabs>
      <w:spacing w:line="240" w:lineRule="atLeast"/>
      <w:ind w:left="284" w:hanging="284"/>
    </w:pPr>
  </w:style>
  <w:style w:type="paragraph" w:customStyle="1" w:styleId="ZBeilagenCDB">
    <w:name w:val="Z_Beilagen_CDB"/>
    <w:basedOn w:val="Standard"/>
    <w:rsid w:val="009B5AC1"/>
    <w:pPr>
      <w:spacing w:before="480" w:line="240" w:lineRule="atLeast"/>
    </w:pPr>
  </w:style>
  <w:style w:type="paragraph" w:customStyle="1" w:styleId="ZBetreffCDB">
    <w:name w:val="Z_Betreff_CDB"/>
    <w:basedOn w:val="Standard"/>
    <w:next w:val="TextCDB"/>
    <w:rsid w:val="009B5AC1"/>
    <w:pPr>
      <w:spacing w:before="240" w:line="240" w:lineRule="atLeast"/>
    </w:pPr>
    <w:rPr>
      <w:b/>
    </w:rPr>
  </w:style>
  <w:style w:type="paragraph" w:customStyle="1" w:styleId="ZGrussformelCDB">
    <w:name w:val="Z_Grussformel_CDB"/>
    <w:basedOn w:val="TextCDB"/>
    <w:rsid w:val="009B5AC1"/>
    <w:pPr>
      <w:spacing w:before="240" w:line="240" w:lineRule="atLeast"/>
    </w:pPr>
  </w:style>
  <w:style w:type="paragraph" w:customStyle="1" w:styleId="ZHierarchieCDB">
    <w:name w:val="Z_Hierarchie_CDB"/>
    <w:rsid w:val="009B5AC1"/>
    <w:pPr>
      <w:widowControl w:val="0"/>
      <w:suppressAutoHyphens/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KopfDeptCDB">
    <w:name w:val="Z_KopfDept_CDB"/>
    <w:next w:val="ZKopfFettCDB"/>
    <w:rsid w:val="009B5AC1"/>
    <w:pPr>
      <w:widowControl w:val="0"/>
      <w:suppressAutoHyphens/>
      <w:spacing w:after="100" w:line="200" w:lineRule="exact"/>
      <w:contextualSpacing/>
    </w:pPr>
    <w:rPr>
      <w:rFonts w:ascii="Arial" w:hAnsi="Arial"/>
      <w:sz w:val="15"/>
      <w:szCs w:val="15"/>
      <w:lang w:eastAsia="de-DE"/>
    </w:rPr>
  </w:style>
  <w:style w:type="paragraph" w:customStyle="1" w:styleId="ZKopfFettCDB">
    <w:name w:val="Z_KopfFett_CDB"/>
    <w:next w:val="ZHierarchieCDB"/>
    <w:rsid w:val="009B5AC1"/>
    <w:pPr>
      <w:widowControl w:val="0"/>
      <w:suppressAutoHyphens/>
      <w:spacing w:line="200" w:lineRule="exact"/>
    </w:pPr>
    <w:rPr>
      <w:rFonts w:ascii="Arial" w:hAnsi="Arial"/>
      <w:b/>
      <w:sz w:val="15"/>
      <w:szCs w:val="22"/>
      <w:lang w:eastAsia="de-DE"/>
    </w:rPr>
  </w:style>
  <w:style w:type="paragraph" w:customStyle="1" w:styleId="ZLogoCDB">
    <w:name w:val="Z_Logo_CDB"/>
    <w:rsid w:val="009B5AC1"/>
    <w:rPr>
      <w:rFonts w:ascii="Arial" w:hAnsi="Arial"/>
      <w:sz w:val="15"/>
      <w:szCs w:val="15"/>
      <w:lang w:eastAsia="de-DE"/>
    </w:rPr>
  </w:style>
  <w:style w:type="paragraph" w:customStyle="1" w:styleId="ZReferenzCDB">
    <w:name w:val="Z_Referenz_CDB"/>
    <w:rsid w:val="009B5AC1"/>
    <w:pPr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DatumCDB">
    <w:name w:val="Z_Datum_CDB"/>
    <w:basedOn w:val="Standard"/>
    <w:next w:val="Standard"/>
    <w:rsid w:val="009B5AC1"/>
    <w:pPr>
      <w:spacing w:line="240" w:lineRule="atLeast"/>
    </w:pPr>
  </w:style>
  <w:style w:type="paragraph" w:customStyle="1" w:styleId="ZPfadCDB">
    <w:name w:val="Z_Pfad_CDB"/>
    <w:rsid w:val="009B5AC1"/>
    <w:pPr>
      <w:spacing w:line="160" w:lineRule="exact"/>
    </w:pPr>
    <w:rPr>
      <w:rFonts w:ascii="Arial" w:hAnsi="Arial"/>
      <w:sz w:val="12"/>
      <w:szCs w:val="12"/>
      <w:lang w:eastAsia="de-DE"/>
    </w:rPr>
  </w:style>
  <w:style w:type="paragraph" w:customStyle="1" w:styleId="ZPlatzhalterCDB">
    <w:name w:val="Z_Platzhalter_CDB"/>
    <w:rsid w:val="009B5AC1"/>
    <w:rPr>
      <w:rFonts w:ascii="Arial" w:hAnsi="Arial"/>
      <w:sz w:val="2"/>
      <w:szCs w:val="2"/>
      <w:lang w:eastAsia="de-DE"/>
    </w:rPr>
  </w:style>
  <w:style w:type="paragraph" w:customStyle="1" w:styleId="ZReferenzPostCDB">
    <w:name w:val="Z_Referenz_Post_CDB"/>
    <w:basedOn w:val="ZReferenzCDB"/>
    <w:rsid w:val="009B5AC1"/>
    <w:pPr>
      <w:spacing w:after="284"/>
    </w:pPr>
    <w:rPr>
      <w:u w:val="single"/>
    </w:rPr>
  </w:style>
  <w:style w:type="paragraph" w:customStyle="1" w:styleId="ZRefKlassifizierungCDB">
    <w:name w:val="Z_Ref_Klassifizierung_CDB"/>
    <w:basedOn w:val="ZReferenzCDB"/>
    <w:rsid w:val="009B5AC1"/>
  </w:style>
  <w:style w:type="paragraph" w:customStyle="1" w:styleId="ZSeiteCDB">
    <w:name w:val="Z_Seite_CDB"/>
    <w:next w:val="Standard"/>
    <w:rsid w:val="009B5AC1"/>
    <w:pPr>
      <w:suppressAutoHyphens/>
      <w:spacing w:line="200" w:lineRule="exact"/>
      <w:jc w:val="right"/>
    </w:pPr>
    <w:rPr>
      <w:rFonts w:ascii="Arial" w:hAnsi="Arial"/>
      <w:sz w:val="14"/>
      <w:szCs w:val="14"/>
    </w:rPr>
  </w:style>
  <w:style w:type="paragraph" w:customStyle="1" w:styleId="Abstand12ptCDB">
    <w:name w:val="Abstand 12 pt_CDB"/>
    <w:rsid w:val="009B5AC1"/>
    <w:pPr>
      <w:spacing w:before="240" w:line="20" w:lineRule="exact"/>
    </w:pPr>
    <w:rPr>
      <w:rFonts w:ascii="Arial" w:hAnsi="Arial"/>
      <w:color w:val="0033CC"/>
      <w:sz w:val="24"/>
      <w:szCs w:val="22"/>
      <w:lang w:eastAsia="de-DE"/>
    </w:rPr>
  </w:style>
  <w:style w:type="paragraph" w:customStyle="1" w:styleId="ZUnterschriftFunktionCDB">
    <w:name w:val="Z_Unterschrift_Funktion_CDB"/>
    <w:basedOn w:val="TextCDB"/>
    <w:next w:val="ZBeilagenCDB"/>
    <w:rsid w:val="009B5AC1"/>
    <w:pPr>
      <w:spacing w:line="240" w:lineRule="atLeast"/>
    </w:pPr>
  </w:style>
  <w:style w:type="paragraph" w:customStyle="1" w:styleId="ZUnterschriftPersonCDB">
    <w:name w:val="Z_Unterschrift_Person_CDB"/>
    <w:basedOn w:val="TextCDB"/>
    <w:next w:val="ZUnterschriftFunktionCDB"/>
    <w:rsid w:val="009B5AC1"/>
    <w:pPr>
      <w:spacing w:before="720" w:line="240" w:lineRule="atLeast"/>
    </w:pPr>
  </w:style>
  <w:style w:type="paragraph" w:customStyle="1" w:styleId="Abstand18ptCDB">
    <w:name w:val="Abstand 18 pt_CDB"/>
    <w:rsid w:val="009B5AC1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noProof/>
      <w:color w:val="000099"/>
      <w:sz w:val="36"/>
      <w:lang w:eastAsia="de-DE"/>
    </w:rPr>
  </w:style>
  <w:style w:type="paragraph" w:customStyle="1" w:styleId="ZTitelCDB">
    <w:name w:val="Z_Titel_CDB"/>
    <w:basedOn w:val="Titel"/>
    <w:next w:val="TextCDB"/>
    <w:rsid w:val="009B5AC1"/>
    <w:pPr>
      <w:spacing w:before="240" w:after="240"/>
    </w:pPr>
  </w:style>
  <w:style w:type="paragraph" w:customStyle="1" w:styleId="Abstand6ptCDB">
    <w:name w:val="Abstand 6 pt_CDB"/>
    <w:rsid w:val="009B5AC1"/>
    <w:pPr>
      <w:spacing w:before="120" w:line="20" w:lineRule="exact"/>
    </w:pPr>
    <w:rPr>
      <w:rFonts w:ascii="Arial" w:hAnsi="Arial"/>
      <w:noProof/>
      <w:color w:val="0066FF"/>
      <w:sz w:val="16"/>
      <w:lang w:eastAsia="de-DE"/>
    </w:rPr>
  </w:style>
  <w:style w:type="paragraph" w:customStyle="1" w:styleId="Aufzhlung1CDB">
    <w:name w:val="Aufzählung 1_CDB"/>
    <w:basedOn w:val="Standard"/>
    <w:rsid w:val="009B5AC1"/>
    <w:pPr>
      <w:numPr>
        <w:numId w:val="22"/>
      </w:numPr>
      <w:tabs>
        <w:tab w:val="left" w:pos="284"/>
      </w:tabs>
      <w:spacing w:after="120"/>
    </w:pPr>
  </w:style>
  <w:style w:type="paragraph" w:customStyle="1" w:styleId="Aufzhlung2CDB">
    <w:name w:val="Aufzählung 2_CDB"/>
    <w:basedOn w:val="Standard"/>
    <w:rsid w:val="009B5AC1"/>
    <w:pPr>
      <w:numPr>
        <w:numId w:val="13"/>
      </w:numPr>
      <w:spacing w:before="120"/>
    </w:pPr>
  </w:style>
  <w:style w:type="paragraph" w:customStyle="1" w:styleId="Aufzhlung3CDB">
    <w:name w:val="Aufzählung 3_CDB"/>
    <w:basedOn w:val="Standard"/>
    <w:rsid w:val="009B5AC1"/>
    <w:pPr>
      <w:numPr>
        <w:numId w:val="14"/>
      </w:numPr>
      <w:spacing w:before="120"/>
    </w:pPr>
  </w:style>
  <w:style w:type="paragraph" w:customStyle="1" w:styleId="Aufzhlunga1CDB">
    <w:name w:val="Aufzählung a1_CDB"/>
    <w:basedOn w:val="Standard"/>
    <w:rsid w:val="009B5AC1"/>
    <w:pPr>
      <w:numPr>
        <w:numId w:val="15"/>
      </w:numPr>
      <w:spacing w:before="120"/>
    </w:pPr>
  </w:style>
  <w:style w:type="paragraph" w:customStyle="1" w:styleId="Aufzhlunga2CDB">
    <w:name w:val="Aufzählung a2_CDB"/>
    <w:basedOn w:val="Standard"/>
    <w:rsid w:val="009B5AC1"/>
    <w:pPr>
      <w:numPr>
        <w:numId w:val="16"/>
      </w:numPr>
      <w:tabs>
        <w:tab w:val="left" w:pos="284"/>
      </w:tabs>
      <w:spacing w:after="120"/>
    </w:pPr>
  </w:style>
  <w:style w:type="paragraph" w:customStyle="1" w:styleId="Aufzhlunga3CDB">
    <w:name w:val="Aufzählung a3_CDB"/>
    <w:basedOn w:val="Standard"/>
    <w:rsid w:val="009B5AC1"/>
    <w:pPr>
      <w:numPr>
        <w:numId w:val="17"/>
      </w:numPr>
      <w:tabs>
        <w:tab w:val="left" w:pos="567"/>
      </w:tabs>
      <w:spacing w:after="120"/>
    </w:pPr>
  </w:style>
  <w:style w:type="paragraph" w:customStyle="1" w:styleId="AufzhlungNumm1CDB">
    <w:name w:val="Aufzählung Numm 1_CDB"/>
    <w:basedOn w:val="Standard"/>
    <w:rsid w:val="009B5AC1"/>
    <w:pPr>
      <w:numPr>
        <w:numId w:val="21"/>
      </w:numPr>
      <w:tabs>
        <w:tab w:val="left" w:pos="284"/>
      </w:tabs>
      <w:spacing w:after="120"/>
    </w:pPr>
  </w:style>
  <w:style w:type="paragraph" w:customStyle="1" w:styleId="AufzhlungNumm2CDB">
    <w:name w:val="Aufzählung Numm 2_CDB"/>
    <w:basedOn w:val="Standard"/>
    <w:rsid w:val="009B5AC1"/>
    <w:pPr>
      <w:numPr>
        <w:numId w:val="19"/>
      </w:numPr>
      <w:tabs>
        <w:tab w:val="left" w:pos="284"/>
      </w:tabs>
      <w:spacing w:after="120"/>
    </w:pPr>
  </w:style>
  <w:style w:type="paragraph" w:customStyle="1" w:styleId="AufzhlungNumm3CDB">
    <w:name w:val="Aufzählung Numm 3_CDB"/>
    <w:basedOn w:val="Standard"/>
    <w:rsid w:val="009B5AC1"/>
    <w:pPr>
      <w:numPr>
        <w:numId w:val="20"/>
      </w:numPr>
      <w:tabs>
        <w:tab w:val="left" w:pos="567"/>
      </w:tabs>
      <w:spacing w:after="120"/>
    </w:pPr>
  </w:style>
  <w:style w:type="paragraph" w:styleId="Beschriftung">
    <w:name w:val="caption"/>
    <w:basedOn w:val="Standard"/>
    <w:next w:val="TextCDB"/>
    <w:qFormat/>
    <w:rsid w:val="009B5AC1"/>
    <w:pPr>
      <w:spacing w:before="60" w:after="120"/>
    </w:pPr>
    <w:rPr>
      <w:bCs/>
      <w:sz w:val="18"/>
      <w:szCs w:val="18"/>
    </w:rPr>
  </w:style>
  <w:style w:type="paragraph" w:customStyle="1" w:styleId="Einzug1CDB">
    <w:name w:val="Einzug 1_CDB"/>
    <w:basedOn w:val="Standard"/>
    <w:rsid w:val="009B5AC1"/>
    <w:pPr>
      <w:spacing w:after="120"/>
      <w:ind w:left="284"/>
    </w:pPr>
  </w:style>
  <w:style w:type="paragraph" w:customStyle="1" w:styleId="Einzug2CDB">
    <w:name w:val="Einzug 2_CDB"/>
    <w:basedOn w:val="Standard"/>
    <w:rsid w:val="009B5AC1"/>
    <w:pPr>
      <w:spacing w:after="120"/>
      <w:ind w:left="567"/>
    </w:pPr>
  </w:style>
  <w:style w:type="paragraph" w:customStyle="1" w:styleId="Einzug3CDB">
    <w:name w:val="Einzug 3_CDB"/>
    <w:basedOn w:val="Standard"/>
    <w:rsid w:val="009B5AC1"/>
    <w:pPr>
      <w:spacing w:after="120"/>
      <w:ind w:left="851"/>
    </w:pPr>
  </w:style>
  <w:style w:type="paragraph" w:styleId="Funotentext">
    <w:name w:val="footnote text"/>
    <w:rsid w:val="009B5AC1"/>
    <w:pPr>
      <w:spacing w:after="60"/>
      <w:ind w:left="227" w:hanging="227"/>
    </w:pPr>
    <w:rPr>
      <w:rFonts w:ascii="Arial" w:hAnsi="Arial"/>
      <w:sz w:val="18"/>
      <w:szCs w:val="18"/>
      <w:lang w:eastAsia="de-DE"/>
    </w:rPr>
  </w:style>
  <w:style w:type="character" w:styleId="Funotenzeichen">
    <w:name w:val="footnote reference"/>
    <w:rsid w:val="009B5AC1"/>
    <w:rPr>
      <w:rFonts w:ascii="Arial" w:hAnsi="Arial"/>
      <w:dstrike w:val="0"/>
      <w:spacing w:val="0"/>
      <w:kern w:val="0"/>
      <w:position w:val="0"/>
      <w:sz w:val="22"/>
      <w:effect w:val="none"/>
      <w:vertAlign w:val="superscript"/>
      <w:lang w:val="de-CH"/>
    </w:rPr>
  </w:style>
  <w:style w:type="paragraph" w:customStyle="1" w:styleId="InhaltsverzeichnisCDB">
    <w:name w:val="Inhaltsverzeichnis_CDB"/>
    <w:basedOn w:val="Standard"/>
    <w:next w:val="Standard"/>
    <w:rsid w:val="009B5AC1"/>
    <w:pPr>
      <w:spacing w:before="720"/>
    </w:pPr>
    <w:rPr>
      <w:b/>
      <w:sz w:val="36"/>
    </w:rPr>
  </w:style>
  <w:style w:type="character" w:styleId="Seitenzahl">
    <w:name w:val="page number"/>
    <w:rsid w:val="009B5AC1"/>
    <w:rPr>
      <w:rFonts w:ascii="Arial" w:hAnsi="Arial"/>
      <w:kern w:val="0"/>
      <w:sz w:val="15"/>
      <w:szCs w:val="15"/>
    </w:rPr>
  </w:style>
  <w:style w:type="table" w:styleId="Tabellenraster">
    <w:name w:val="Table Grid"/>
    <w:basedOn w:val="NormaleTabelle"/>
    <w:rsid w:val="009B5AC1"/>
    <w:pPr>
      <w:tabs>
        <w:tab w:val="left" w:pos="4253"/>
      </w:tabs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rsid w:val="009B5AC1"/>
    <w:pPr>
      <w:spacing w:before="40" w:after="80"/>
    </w:pPr>
    <w:rPr>
      <w:szCs w:val="16"/>
    </w:rPr>
  </w:style>
  <w:style w:type="paragraph" w:customStyle="1" w:styleId="TabellentitelCDB">
    <w:name w:val="Tabellentitel_CDB"/>
    <w:basedOn w:val="Standard"/>
    <w:next w:val="TabellentextCDB"/>
    <w:rsid w:val="009B5AC1"/>
    <w:pPr>
      <w:spacing w:before="40" w:after="40"/>
    </w:pPr>
    <w:rPr>
      <w:b/>
    </w:rPr>
  </w:style>
  <w:style w:type="paragraph" w:customStyle="1" w:styleId="TextZwischentitelCDB">
    <w:name w:val="Text_Zwischentitel_CDB"/>
    <w:next w:val="TextCDB"/>
    <w:rsid w:val="009B5AC1"/>
    <w:pPr>
      <w:tabs>
        <w:tab w:val="left" w:pos="425"/>
      </w:tabs>
      <w:spacing w:after="360" w:line="260" w:lineRule="atLeast"/>
      <w:ind w:left="425" w:hanging="425"/>
    </w:pPr>
    <w:rPr>
      <w:rFonts w:ascii="Arial" w:hAnsi="Arial"/>
      <w:b/>
      <w:sz w:val="22"/>
      <w:szCs w:val="22"/>
      <w:lang w:eastAsia="de-DE"/>
    </w:rPr>
  </w:style>
  <w:style w:type="paragraph" w:customStyle="1" w:styleId="berschriftohneNrCDB">
    <w:name w:val="Überschrift_ohne Nr_CDB"/>
    <w:basedOn w:val="Standard"/>
    <w:next w:val="TextCDB"/>
    <w:rsid w:val="009B5AC1"/>
    <w:rPr>
      <w:b/>
      <w:sz w:val="28"/>
      <w:szCs w:val="28"/>
    </w:rPr>
  </w:style>
  <w:style w:type="paragraph" w:styleId="Untertitel">
    <w:name w:val="Subtitle"/>
    <w:basedOn w:val="Standard"/>
    <w:next w:val="TextCDB"/>
    <w:qFormat/>
    <w:rsid w:val="009B5AC1"/>
    <w:pPr>
      <w:spacing w:after="200" w:line="480" w:lineRule="exact"/>
    </w:pPr>
    <w:rPr>
      <w:rFonts w:cs="Arial"/>
      <w:sz w:val="42"/>
      <w:szCs w:val="32"/>
    </w:rPr>
  </w:style>
  <w:style w:type="paragraph" w:styleId="Verzeichnis1">
    <w:name w:val="toc 1"/>
    <w:basedOn w:val="Standard"/>
    <w:next w:val="Verzeichnis2"/>
    <w:rsid w:val="009B5AC1"/>
    <w:pPr>
      <w:tabs>
        <w:tab w:val="right" w:leader="dot" w:pos="9072"/>
      </w:tabs>
      <w:spacing w:before="120" w:line="240" w:lineRule="auto"/>
      <w:ind w:left="425" w:hanging="425"/>
    </w:pPr>
    <w:rPr>
      <w:b/>
    </w:rPr>
  </w:style>
  <w:style w:type="paragraph" w:styleId="Verzeichnis2">
    <w:name w:val="toc 2"/>
    <w:basedOn w:val="Verzeichnis1"/>
    <w:next w:val="Verzeichnis3"/>
    <w:rsid w:val="009B5AC1"/>
    <w:pPr>
      <w:spacing w:before="80"/>
      <w:ind w:left="1276" w:hanging="851"/>
    </w:pPr>
    <w:rPr>
      <w:b w:val="0"/>
    </w:rPr>
  </w:style>
  <w:style w:type="paragraph" w:styleId="Verzeichnis3">
    <w:name w:val="toc 3"/>
    <w:basedOn w:val="Verzeichnis2"/>
    <w:next w:val="Verzeichnis4"/>
    <w:rsid w:val="009B5AC1"/>
    <w:pPr>
      <w:spacing w:before="0"/>
    </w:pPr>
  </w:style>
  <w:style w:type="paragraph" w:styleId="Verzeichnis4">
    <w:name w:val="toc 4"/>
    <w:basedOn w:val="Verzeichnis3"/>
    <w:next w:val="Verzeichnis5"/>
    <w:rsid w:val="009B5AC1"/>
  </w:style>
  <w:style w:type="paragraph" w:styleId="Verzeichnis5">
    <w:name w:val="toc 5"/>
    <w:basedOn w:val="Verzeichnis4"/>
    <w:next w:val="Verzeichnis6"/>
    <w:rsid w:val="009B5AC1"/>
    <w:pPr>
      <w:ind w:left="1559" w:hanging="1134"/>
    </w:pPr>
  </w:style>
  <w:style w:type="paragraph" w:styleId="Verzeichnis6">
    <w:name w:val="toc 6"/>
    <w:basedOn w:val="Verzeichnis5"/>
    <w:next w:val="Verzeichnis7"/>
    <w:rsid w:val="009B5AC1"/>
  </w:style>
  <w:style w:type="paragraph" w:styleId="Verzeichnis7">
    <w:name w:val="toc 7"/>
    <w:basedOn w:val="Verzeichnis6"/>
    <w:next w:val="Verzeichnis8"/>
    <w:rsid w:val="009B5AC1"/>
    <w:pPr>
      <w:ind w:left="1843" w:hanging="1418"/>
    </w:pPr>
  </w:style>
  <w:style w:type="paragraph" w:styleId="Verzeichnis8">
    <w:name w:val="toc 8"/>
    <w:basedOn w:val="Verzeichnis7"/>
    <w:next w:val="Verzeichnis9"/>
    <w:rsid w:val="009B5AC1"/>
    <w:pPr>
      <w:ind w:left="2126" w:hanging="1701"/>
    </w:pPr>
  </w:style>
  <w:style w:type="paragraph" w:styleId="Verzeichnis9">
    <w:name w:val="toc 9"/>
    <w:basedOn w:val="Verzeichnis8"/>
    <w:next w:val="Standard"/>
    <w:rsid w:val="009B5AC1"/>
    <w:pPr>
      <w:ind w:left="2410" w:hanging="1985"/>
    </w:pPr>
  </w:style>
  <w:style w:type="paragraph" w:customStyle="1" w:styleId="ZAdressatfettCDB">
    <w:name w:val="Z_Adressat_fett_CDB"/>
    <w:basedOn w:val="Standard"/>
    <w:next w:val="ZAdressatCDB"/>
    <w:rsid w:val="009B5AC1"/>
    <w:pPr>
      <w:spacing w:line="240" w:lineRule="atLeast"/>
    </w:pPr>
    <w:rPr>
      <w:b/>
    </w:rPr>
  </w:style>
  <w:style w:type="paragraph" w:customStyle="1" w:styleId="ZAdressatPersnlichCDB">
    <w:name w:val="Z_Adressat_Persönlich_CDB"/>
    <w:basedOn w:val="Standard"/>
    <w:next w:val="ZAdressatCDB"/>
    <w:rsid w:val="009B5AC1"/>
    <w:pPr>
      <w:spacing w:line="240" w:lineRule="atLeast"/>
    </w:pPr>
    <w:rPr>
      <w:i/>
    </w:rPr>
  </w:style>
  <w:style w:type="paragraph" w:customStyle="1" w:styleId="ZAnredeCDB">
    <w:name w:val="Z_Anrede_CDB"/>
    <w:basedOn w:val="Standard"/>
    <w:rsid w:val="009B5AC1"/>
    <w:pPr>
      <w:spacing w:before="240" w:after="240" w:line="240" w:lineRule="atLeast"/>
    </w:pPr>
  </w:style>
  <w:style w:type="paragraph" w:customStyle="1" w:styleId="ZAutorCDB">
    <w:name w:val="Z_Autor_CDB"/>
    <w:basedOn w:val="Standard"/>
    <w:rsid w:val="009B5AC1"/>
    <w:pPr>
      <w:spacing w:line="240" w:lineRule="atLeast"/>
    </w:pPr>
    <w:rPr>
      <w:b/>
    </w:rPr>
  </w:style>
  <w:style w:type="paragraph" w:customStyle="1" w:styleId="ZFormFeldCDB">
    <w:name w:val="Z_Form_Feld_CDB"/>
    <w:basedOn w:val="Standard"/>
    <w:rsid w:val="009B5AC1"/>
    <w:rPr>
      <w:sz w:val="15"/>
      <w:szCs w:val="15"/>
    </w:rPr>
  </w:style>
  <w:style w:type="paragraph" w:customStyle="1" w:styleId="ZFormInhaltCDB">
    <w:name w:val="Z_Form_Inhalt_CDB"/>
    <w:basedOn w:val="Standard"/>
    <w:rsid w:val="009B5AC1"/>
  </w:style>
  <w:style w:type="paragraph" w:customStyle="1" w:styleId="ZInstruktionsauswahlCDB">
    <w:name w:val="Z_Instruktionsauswahl_CDB"/>
    <w:basedOn w:val="ZGrussformelCDB"/>
    <w:rsid w:val="009B5AC1"/>
    <w:pPr>
      <w:spacing w:before="0"/>
    </w:pPr>
  </w:style>
  <w:style w:type="paragraph" w:customStyle="1" w:styleId="ZLinie1CDB">
    <w:name w:val="Z_Linie1_CDB"/>
    <w:next w:val="TextCDB"/>
    <w:rsid w:val="009B5AC1"/>
    <w:pPr>
      <w:pBdr>
        <w:top w:val="single" w:sz="4" w:space="1" w:color="auto"/>
      </w:pBdr>
      <w:spacing w:line="160" w:lineRule="exact"/>
    </w:pPr>
    <w:rPr>
      <w:rFonts w:ascii="Arial" w:hAnsi="Arial"/>
      <w:sz w:val="22"/>
      <w:szCs w:val="22"/>
      <w:lang w:eastAsia="de-DE"/>
    </w:rPr>
  </w:style>
  <w:style w:type="paragraph" w:customStyle="1" w:styleId="ZLinie2CDB">
    <w:name w:val="Z_Linie2_CDB"/>
    <w:next w:val="TextCDB"/>
    <w:rsid w:val="009B5AC1"/>
    <w:pPr>
      <w:pBdr>
        <w:bottom w:val="single" w:sz="4" w:space="1" w:color="auto"/>
      </w:pBdr>
      <w:spacing w:line="160" w:lineRule="exact"/>
    </w:pPr>
    <w:rPr>
      <w:rFonts w:ascii="Arial" w:hAnsi="Arial"/>
      <w:sz w:val="22"/>
      <w:szCs w:val="22"/>
      <w:lang w:eastAsia="de-DE"/>
    </w:rPr>
  </w:style>
  <w:style w:type="character" w:customStyle="1" w:styleId="ZPP">
    <w:name w:val="Z_PP"/>
    <w:rsid w:val="009B5AC1"/>
    <w:rPr>
      <w:rFonts w:ascii="Arial" w:hAnsi="Arial"/>
      <w:b/>
      <w:sz w:val="24"/>
      <w:szCs w:val="24"/>
    </w:rPr>
  </w:style>
  <w:style w:type="paragraph" w:customStyle="1" w:styleId="ZTitelFolgeseitenCDB">
    <w:name w:val="Z_Titel_Folgeseiten_CDB"/>
    <w:basedOn w:val="Standard"/>
    <w:rsid w:val="009B5AC1"/>
    <w:pPr>
      <w:spacing w:line="240" w:lineRule="atLeast"/>
    </w:pPr>
    <w:rPr>
      <w:b/>
      <w:sz w:val="15"/>
      <w:szCs w:val="15"/>
    </w:rPr>
  </w:style>
  <w:style w:type="paragraph" w:customStyle="1" w:styleId="ZTraktandenCDB">
    <w:name w:val="Z_Traktanden_CDB"/>
    <w:basedOn w:val="TextCDB"/>
    <w:rsid w:val="009B5AC1"/>
    <w:pPr>
      <w:numPr>
        <w:numId w:val="32"/>
      </w:numPr>
      <w:spacing w:line="240" w:lineRule="atLeast"/>
    </w:pPr>
    <w:rPr>
      <w:b/>
    </w:rPr>
  </w:style>
  <w:style w:type="paragraph" w:customStyle="1" w:styleId="ZBegleitblattCDB">
    <w:name w:val="Z_Begleitblatt_CDB"/>
    <w:basedOn w:val="Standard"/>
    <w:rsid w:val="009B5AC1"/>
    <w:pPr>
      <w:spacing w:after="199"/>
    </w:pPr>
    <w:rPr>
      <w:b/>
      <w:bCs/>
      <w:sz w:val="15"/>
    </w:rPr>
  </w:style>
  <w:style w:type="paragraph" w:customStyle="1" w:styleId="NotizTitel">
    <w:name w:val="Notiz Titel"/>
    <w:basedOn w:val="ZTitelCDB"/>
    <w:next w:val="NotizTextEFV"/>
    <w:rsid w:val="009B5AC1"/>
    <w:pPr>
      <w:tabs>
        <w:tab w:val="left" w:pos="4253"/>
      </w:tabs>
    </w:pPr>
    <w:rPr>
      <w:sz w:val="28"/>
    </w:rPr>
  </w:style>
  <w:style w:type="paragraph" w:customStyle="1" w:styleId="FormatvorlageZAdressatfettCDBRechts">
    <w:name w:val="Formatvorlage Z_Adressat_fett_CDB + Rechts"/>
    <w:basedOn w:val="ZAdressatfettCDB"/>
    <w:rsid w:val="009B5AC1"/>
    <w:pPr>
      <w:jc w:val="right"/>
    </w:pPr>
    <w:rPr>
      <w:bCs/>
    </w:rPr>
  </w:style>
  <w:style w:type="paragraph" w:customStyle="1" w:styleId="TabelleAufzhlungnumCDB">
    <w:name w:val="Tabelle_Aufzählung_num_CDB"/>
    <w:basedOn w:val="AufzhlungNumm1CDB"/>
    <w:rsid w:val="009B5AC1"/>
    <w:pPr>
      <w:numPr>
        <w:numId w:val="0"/>
      </w:numPr>
      <w:spacing w:before="40" w:after="80"/>
    </w:pPr>
  </w:style>
  <w:style w:type="paragraph" w:customStyle="1" w:styleId="TabelleBulletCDB">
    <w:name w:val="Tabelle_Bullet_CDB"/>
    <w:basedOn w:val="Aufzhlung1CDB"/>
    <w:rsid w:val="009B5AC1"/>
    <w:pPr>
      <w:numPr>
        <w:numId w:val="0"/>
      </w:numPr>
      <w:spacing w:before="40" w:after="80"/>
    </w:pPr>
  </w:style>
  <w:style w:type="paragraph" w:customStyle="1" w:styleId="Notizberschrift1">
    <w:name w:val="Notiz Überschrift 1"/>
    <w:basedOn w:val="berschrift1"/>
    <w:next w:val="NotizTextEFV"/>
    <w:rsid w:val="009B5AC1"/>
    <w:pPr>
      <w:numPr>
        <w:numId w:val="31"/>
      </w:numPr>
    </w:pPr>
    <w:rPr>
      <w:sz w:val="26"/>
    </w:rPr>
  </w:style>
  <w:style w:type="paragraph" w:customStyle="1" w:styleId="Notizberschrift2">
    <w:name w:val="Notiz Überschrift 2"/>
    <w:basedOn w:val="berschrift2"/>
    <w:next w:val="NotizTextEFV"/>
    <w:rsid w:val="009B5AC1"/>
    <w:pPr>
      <w:numPr>
        <w:ilvl w:val="1"/>
        <w:numId w:val="31"/>
      </w:numPr>
    </w:pPr>
    <w:rPr>
      <w:sz w:val="22"/>
    </w:rPr>
  </w:style>
  <w:style w:type="paragraph" w:customStyle="1" w:styleId="Notizberschrift3">
    <w:name w:val="Notiz Überschrift 3"/>
    <w:basedOn w:val="berschrift3"/>
    <w:next w:val="NotizTextEFV"/>
    <w:rsid w:val="009B5AC1"/>
    <w:pPr>
      <w:numPr>
        <w:ilvl w:val="2"/>
        <w:numId w:val="31"/>
      </w:numPr>
    </w:pPr>
    <w:rPr>
      <w:sz w:val="22"/>
    </w:rPr>
  </w:style>
  <w:style w:type="paragraph" w:customStyle="1" w:styleId="Notizberschrift4">
    <w:name w:val="Notiz Überschrift 4"/>
    <w:basedOn w:val="berschrift4"/>
    <w:next w:val="NotizTextEFV"/>
    <w:rsid w:val="009B5AC1"/>
    <w:pPr>
      <w:numPr>
        <w:ilvl w:val="3"/>
        <w:numId w:val="31"/>
      </w:numPr>
    </w:pPr>
    <w:rPr>
      <w:b w:val="0"/>
      <w:sz w:val="22"/>
    </w:rPr>
  </w:style>
  <w:style w:type="paragraph" w:customStyle="1" w:styleId="Notizberschrift5">
    <w:name w:val="Notiz Überschrift 5"/>
    <w:basedOn w:val="berschrift5"/>
    <w:next w:val="NotizTextEFV"/>
    <w:rsid w:val="009B5AC1"/>
    <w:pPr>
      <w:numPr>
        <w:ilvl w:val="4"/>
        <w:numId w:val="31"/>
      </w:numPr>
    </w:pPr>
  </w:style>
  <w:style w:type="paragraph" w:customStyle="1" w:styleId="Formatvorlage1">
    <w:name w:val="Formatvorlage1"/>
    <w:basedOn w:val="TextCDB"/>
    <w:rsid w:val="009B5AC1"/>
    <w:pPr>
      <w:spacing w:after="120"/>
    </w:pPr>
  </w:style>
  <w:style w:type="paragraph" w:customStyle="1" w:styleId="NotizTextEFV">
    <w:name w:val="Notiz Text EFV"/>
    <w:basedOn w:val="TextCDB"/>
    <w:rsid w:val="009B5AC1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726"/>
    <w:rPr>
      <w:rFonts w:ascii="Tahoma" w:hAnsi="Tahoma" w:cs="Tahoma"/>
      <w:sz w:val="16"/>
      <w:szCs w:val="16"/>
      <w:lang w:eastAsia="de-DE"/>
    </w:rPr>
  </w:style>
  <w:style w:type="paragraph" w:customStyle="1" w:styleId="KopfzeileDepartement">
    <w:name w:val="KopfzeileDepartement"/>
    <w:basedOn w:val="Kopfzeile"/>
    <w:next w:val="KopfzeileFett"/>
    <w:uiPriority w:val="3"/>
    <w:semiHidden/>
    <w:unhideWhenUsed/>
    <w:rsid w:val="00CA6BA8"/>
    <w:pPr>
      <w:widowControl w:val="0"/>
      <w:spacing w:after="100" w:line="200" w:lineRule="atLeast"/>
      <w:contextualSpacing/>
    </w:pPr>
    <w:rPr>
      <w:rFonts w:eastAsiaTheme="minorHAnsi" w:cstheme="minorBidi"/>
      <w:lang w:eastAsia="en-US"/>
    </w:rPr>
  </w:style>
  <w:style w:type="paragraph" w:customStyle="1" w:styleId="KopfzeileFett">
    <w:name w:val="KopfzeileFett"/>
    <w:basedOn w:val="Kopfzeile"/>
    <w:next w:val="Kopfzeile"/>
    <w:uiPriority w:val="3"/>
    <w:semiHidden/>
    <w:unhideWhenUsed/>
    <w:rsid w:val="00CA6BA8"/>
    <w:pPr>
      <w:widowControl w:val="0"/>
      <w:spacing w:line="200" w:lineRule="atLeast"/>
    </w:pPr>
    <w:rPr>
      <w:rFonts w:eastAsiaTheme="minorHAnsi" w:cstheme="minorBidi"/>
      <w:b/>
      <w:lang w:eastAsia="en-US"/>
    </w:rPr>
  </w:style>
  <w:style w:type="paragraph" w:customStyle="1" w:styleId="Text75FussErsteSEite">
    <w:name w:val="Text 7.5 Fuss Erste SEite"/>
    <w:link w:val="Text75FussErsteSEiteZchn"/>
    <w:uiPriority w:val="99"/>
    <w:unhideWhenUsed/>
    <w:rsid w:val="00D02E29"/>
    <w:pPr>
      <w:spacing w:line="200" w:lineRule="exact"/>
    </w:pPr>
    <w:rPr>
      <w:rFonts w:asciiTheme="minorHAnsi" w:eastAsiaTheme="minorHAnsi" w:hAnsiTheme="minorHAnsi" w:cstheme="minorBidi"/>
      <w:sz w:val="15"/>
      <w:lang w:val="en-US" w:eastAsia="en-US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sid w:val="00D02E29"/>
    <w:rPr>
      <w:rFonts w:asciiTheme="minorHAnsi" w:eastAsiaTheme="minorHAnsi" w:hAnsiTheme="minorHAnsi" w:cstheme="minorBidi"/>
      <w:sz w:val="15"/>
      <w:lang w:val="en-US" w:eastAsia="en-US"/>
    </w:rPr>
  </w:style>
  <w:style w:type="paragraph" w:customStyle="1" w:styleId="Referenz">
    <w:name w:val="Referenz"/>
    <w:basedOn w:val="Standard"/>
    <w:uiPriority w:val="1"/>
    <w:rsid w:val="00D02E29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86684"/>
    <w:rPr>
      <w:rFonts w:ascii="Arial" w:hAnsi="Arial" w:cs="Arial"/>
      <w:b/>
      <w:bCs/>
      <w:kern w:val="28"/>
      <w:sz w:val="36"/>
      <w:szCs w:val="32"/>
    </w:rPr>
  </w:style>
  <w:style w:type="paragraph" w:styleId="Kommentartext">
    <w:name w:val="annotation text"/>
    <w:basedOn w:val="Standard"/>
    <w:link w:val="KommentartextZchn"/>
    <w:semiHidden/>
    <w:unhideWhenUsed/>
    <w:rsid w:val="00686684"/>
  </w:style>
  <w:style w:type="character" w:customStyle="1" w:styleId="KommentartextZchn">
    <w:name w:val="Kommentartext Zchn"/>
    <w:basedOn w:val="Absatz-Standardschriftart"/>
    <w:link w:val="Kommentartext"/>
    <w:semiHidden/>
    <w:rsid w:val="00686684"/>
    <w:rPr>
      <w:rFonts w:ascii="Arial" w:hAnsi="Arial"/>
    </w:rPr>
  </w:style>
  <w:style w:type="character" w:styleId="Kommentarzeichen">
    <w:name w:val="annotation reference"/>
    <w:uiPriority w:val="99"/>
    <w:semiHidden/>
    <w:unhideWhenUsed/>
    <w:rsid w:val="00686684"/>
    <w:rPr>
      <w:sz w:val="16"/>
      <w:szCs w:val="16"/>
    </w:rPr>
  </w:style>
  <w:style w:type="paragraph" w:customStyle="1" w:styleId="Abstand18pt">
    <w:name w:val="Abstand /18pt"/>
    <w:rsid w:val="00595D4E"/>
    <w:pPr>
      <w:spacing w:before="340" w:line="20" w:lineRule="exact"/>
    </w:pPr>
    <w:rPr>
      <w:b/>
      <w:bCs/>
      <w:color w:val="008000"/>
      <w:sz w:val="290"/>
      <w:szCs w:val="29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2E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2EF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FF56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011a\EFV-Templates$\MSOffice\EFV-Allgemein\EFV_Noti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C204BACCC8B479E39F104318D87DC" ma:contentTypeVersion="" ma:contentTypeDescription="Create a new document." ma:contentTypeScope="" ma:versionID="09c68e81ede2f525d121c289ab28e07a">
  <xsd:schema xmlns:xsd="http://www.w3.org/2001/XMLSchema" xmlns:xs="http://www.w3.org/2001/XMLSchema" xmlns:p="http://schemas.microsoft.com/office/2006/metadata/properties" xmlns:ns2="3b08e8bd-01c9-48d0-94c5-00ffe26fe615" xmlns:ns3="09870e43-32a6-47a9-94b6-bde9278eb167" targetNamespace="http://schemas.microsoft.com/office/2006/metadata/properties" ma:root="true" ma:fieldsID="fd0f4af5c6335ec90bcf4d36919b89c7" ns2:_="" ns3:_="">
    <xsd:import namespace="3b08e8bd-01c9-48d0-94c5-00ffe26fe615"/>
    <xsd:import namespace="09870e43-32a6-47a9-94b6-bde9278eb1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0e43-32a6-47a9-94b6-bde9278e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060E2-F585-4CE4-AA12-D198D964B0A8}"/>
</file>

<file path=customXml/itemProps2.xml><?xml version="1.0" encoding="utf-8"?>
<ds:datastoreItem xmlns:ds="http://schemas.openxmlformats.org/officeDocument/2006/customXml" ds:itemID="{FF9A76EB-B85D-4A23-B67F-1F5B21BDFE56}"/>
</file>

<file path=customXml/itemProps3.xml><?xml version="1.0" encoding="utf-8"?>
<ds:datastoreItem xmlns:ds="http://schemas.openxmlformats.org/officeDocument/2006/customXml" ds:itemID="{7743BD2B-2DAE-4570-980E-82ECF851B86B}"/>
</file>

<file path=docProps/app.xml><?xml version="1.0" encoding="utf-8"?>
<Properties xmlns="http://schemas.openxmlformats.org/officeDocument/2006/extended-properties" xmlns:vt="http://schemas.openxmlformats.org/officeDocument/2006/docPropsVTypes">
  <Template>EFV_Notiz</Template>
  <TotalTime>0</TotalTime>
  <Pages>3</Pages>
  <Words>230</Words>
  <Characters>2706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Bundesverwaltung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Hohl Lukas EFV</dc:creator>
  <cp:lastModifiedBy>Hohl Lukas EFV</cp:lastModifiedBy>
  <cp:revision>2</cp:revision>
  <cp:lastPrinted>2005-10-12T13:45:00Z</cp:lastPrinted>
  <dcterms:created xsi:type="dcterms:W3CDTF">2020-11-04T13:42:00Z</dcterms:created>
  <dcterms:modified xsi:type="dcterms:W3CDTF">2020-11-04T13:42:00Z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0x0101008FAC204BACCC8B479E39F104318D87DC</vt:lpwstr>
  </property>
</Properties>
</file>